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616"/>
        <w:gridCol w:w="546"/>
        <w:gridCol w:w="3246"/>
        <w:gridCol w:w="1049"/>
        <w:gridCol w:w="2423"/>
      </w:tblGrid>
      <w:tr w:rsidR="00177558" w:rsidRPr="00F42F80" w14:paraId="6B9B7C4D" w14:textId="77777777" w:rsidTr="00177558">
        <w:trPr>
          <w:trHeight w:hRule="exact" w:val="567"/>
        </w:trPr>
        <w:tc>
          <w:tcPr>
            <w:tcW w:w="2586" w:type="dxa"/>
            <w:tcBorders>
              <w:bottom w:val="nil"/>
            </w:tcBorders>
          </w:tcPr>
          <w:p w14:paraId="6B9CE1AC" w14:textId="77777777" w:rsidR="00177558" w:rsidRPr="00F42F80" w:rsidRDefault="00177558">
            <w:pPr>
              <w:rPr>
                <w:rFonts w:asciiTheme="minorEastAsia" w:hAnsiTheme="minorEastAsia"/>
              </w:rPr>
            </w:pPr>
          </w:p>
        </w:tc>
        <w:tc>
          <w:tcPr>
            <w:tcW w:w="4408" w:type="dxa"/>
            <w:gridSpan w:val="3"/>
            <w:tcBorders>
              <w:bottom w:val="single" w:sz="18" w:space="0" w:color="000000" w:themeColor="text1"/>
            </w:tcBorders>
          </w:tcPr>
          <w:p w14:paraId="7C8A6137" w14:textId="77777777" w:rsidR="00177558" w:rsidRPr="00177558" w:rsidRDefault="00177558" w:rsidP="00177558">
            <w:pPr>
              <w:jc w:val="center"/>
              <w:rPr>
                <w:rFonts w:asciiTheme="minorEastAsia" w:hAnsiTheme="minorEastAsia"/>
                <w:b/>
                <w:sz w:val="36"/>
              </w:rPr>
            </w:pPr>
            <w:r w:rsidRPr="00CA3FD7">
              <w:rPr>
                <w:rFonts w:asciiTheme="minorEastAsia" w:hAnsiTheme="minorEastAsia" w:hint="eastAsia"/>
                <w:b/>
                <w:spacing w:val="49"/>
                <w:kern w:val="0"/>
                <w:sz w:val="36"/>
                <w:szCs w:val="32"/>
                <w:fitText w:val="1280" w:id="-440640512"/>
              </w:rPr>
              <w:t>履歴</w:t>
            </w:r>
            <w:r w:rsidRPr="00CA3FD7">
              <w:rPr>
                <w:rFonts w:asciiTheme="minorEastAsia" w:hAnsiTheme="minorEastAsia" w:hint="eastAsia"/>
                <w:b/>
                <w:kern w:val="0"/>
                <w:sz w:val="36"/>
                <w:szCs w:val="32"/>
                <w:fitText w:val="1280" w:id="-440640512"/>
              </w:rPr>
              <w:t>書</w:t>
            </w:r>
          </w:p>
        </w:tc>
        <w:tc>
          <w:tcPr>
            <w:tcW w:w="3472" w:type="dxa"/>
            <w:gridSpan w:val="2"/>
            <w:tcBorders>
              <w:bottom w:val="single" w:sz="18" w:space="0" w:color="000000" w:themeColor="text1"/>
              <w:right w:val="nil"/>
            </w:tcBorders>
            <w:vAlign w:val="bottom"/>
          </w:tcPr>
          <w:p w14:paraId="63C0842C" w14:textId="77777777" w:rsidR="00177558" w:rsidRPr="00F42F80" w:rsidRDefault="00177558" w:rsidP="00006874">
            <w:pPr>
              <w:ind w:firstLineChars="200" w:firstLine="420"/>
              <w:jc w:val="right"/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年    月    日現在</w:t>
            </w:r>
          </w:p>
        </w:tc>
      </w:tr>
      <w:tr w:rsidR="00CA3FD7" w:rsidRPr="00F42F80" w14:paraId="52784D2C" w14:textId="77777777" w:rsidTr="00574BC8">
        <w:tc>
          <w:tcPr>
            <w:tcW w:w="2586" w:type="dxa"/>
            <w:vMerge w:val="restart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46FC7A87" w14:textId="77777777" w:rsidR="00CA3FD7" w:rsidRPr="00F42F80" w:rsidRDefault="00CA3FD7">
            <w:pPr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B372BF" wp14:editId="1D45CBED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53340</wp:posOffset>
                      </wp:positionV>
                      <wp:extent cx="1080135" cy="1440180"/>
                      <wp:effectExtent l="5715" t="13335" r="9525" b="133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AD01F7" w14:textId="77777777" w:rsidR="00CA3FD7" w:rsidRDefault="00CA3FD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8"/>
                                    </w:rPr>
                                    <w:t>写真をはる位置</w:t>
                                  </w:r>
                                </w:p>
                                <w:p w14:paraId="1D31236B" w14:textId="77777777" w:rsidR="00CA3FD7" w:rsidRPr="00CB455D" w:rsidRDefault="00CA3FD7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縦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36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40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14:paraId="01288CAD" w14:textId="77777777" w:rsidR="00CA3FD7" w:rsidRPr="00CB455D" w:rsidRDefault="00CA3FD7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横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24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14:paraId="0BA9834C" w14:textId="77777777" w:rsidR="00CA3FD7" w:rsidRPr="00CB455D" w:rsidRDefault="00CA3FD7" w:rsidP="00CB455D">
                                  <w:pPr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372BF" id="Rectangle 3" o:spid="_x0000_s1026" style="position:absolute;left:0;text-align:left;margin-left:16.95pt;margin-top:4.2pt;width:85.05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">
                      <v:stroke dashstyle="1 1"/>
                      <v:textbox inset="5.85pt,.7pt,5.85pt,.7pt">
                        <w:txbxContent>
                          <w:p w14:paraId="19AD01F7" w14:textId="77777777" w:rsidR="00CA3FD7" w:rsidRDefault="00CA3FD7">
                            <w:pPr>
                              <w:rPr>
                                <w:sz w:val="18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8"/>
                              </w:rPr>
                              <w:t>写真をはる位置</w:t>
                            </w:r>
                          </w:p>
                          <w:p w14:paraId="1D31236B" w14:textId="77777777" w:rsidR="00CA3FD7" w:rsidRPr="00CB455D" w:rsidRDefault="00CA3FD7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36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40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14:paraId="01288CAD" w14:textId="77777777" w:rsidR="00CA3FD7" w:rsidRPr="00CB455D" w:rsidRDefault="00CA3FD7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24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14:paraId="0BA9834C" w14:textId="77777777" w:rsidR="00CA3FD7" w:rsidRPr="00CB455D" w:rsidRDefault="00CA3FD7" w:rsidP="00CB455D">
                            <w:pPr>
                              <w:ind w:firstLineChars="100" w:firstLine="160"/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本人単身胸から上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EF55DE4" w14:textId="77777777" w:rsidR="00CA3FD7" w:rsidRPr="00F42F80" w:rsidRDefault="00CA3FD7" w:rsidP="0090241B">
            <w:pPr>
              <w:rPr>
                <w:rFonts w:asciiTheme="minorEastAsia" w:hAnsiTheme="minorEastAsia"/>
              </w:rPr>
            </w:pPr>
          </w:p>
          <w:p w14:paraId="061FCD4C" w14:textId="77777777" w:rsidR="00CA3FD7" w:rsidRPr="00F42F80" w:rsidRDefault="00CA3FD7" w:rsidP="0090241B">
            <w:pPr>
              <w:rPr>
                <w:rFonts w:asciiTheme="minorEastAsia" w:hAnsiTheme="minorEastAsia"/>
              </w:rPr>
            </w:pPr>
          </w:p>
          <w:p w14:paraId="0D138B71" w14:textId="77777777" w:rsidR="00CA3FD7" w:rsidRPr="00F42F80" w:rsidRDefault="00CA3FD7" w:rsidP="0090241B">
            <w:pPr>
              <w:rPr>
                <w:rFonts w:asciiTheme="minorEastAsia" w:hAnsiTheme="minorEastAsia"/>
              </w:rPr>
            </w:pPr>
          </w:p>
          <w:p w14:paraId="41D935AF" w14:textId="77777777" w:rsidR="00CA3FD7" w:rsidRPr="00F42F80" w:rsidRDefault="00CA3FD7" w:rsidP="0090241B">
            <w:pPr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DAEEF3" w:themeFill="accent5" w:themeFillTint="33"/>
          </w:tcPr>
          <w:p w14:paraId="44ED46ED" w14:textId="77777777" w:rsidR="00CA3FD7" w:rsidRPr="00F42F80" w:rsidRDefault="00CA3FD7">
            <w:pPr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6718" w:type="dxa"/>
            <w:gridSpan w:val="3"/>
            <w:tcBorders>
              <w:top w:val="single" w:sz="18" w:space="0" w:color="000000" w:themeColor="text1"/>
              <w:left w:val="nil"/>
              <w:bottom w:val="dashSmallGap" w:sz="4" w:space="0" w:color="auto"/>
            </w:tcBorders>
            <w:shd w:val="clear" w:color="auto" w:fill="DAEEF3" w:themeFill="accent5" w:themeFillTint="33"/>
          </w:tcPr>
          <w:p w14:paraId="2F11A1C8" w14:textId="6273341E" w:rsidR="00CA3FD7" w:rsidRPr="00F42F80" w:rsidRDefault="00CA3FD7" w:rsidP="00CA3FD7">
            <w:pPr>
              <w:pStyle w:val="a4"/>
              <w:ind w:leftChars="0" w:left="502" w:right="113"/>
              <w:rPr>
                <w:rFonts w:asciiTheme="minorEastAsia" w:hAnsiTheme="minorEastAsia"/>
              </w:rPr>
            </w:pPr>
          </w:p>
        </w:tc>
      </w:tr>
      <w:tr w:rsidR="00CA3FD7" w:rsidRPr="00F42F80" w14:paraId="1A3A5745" w14:textId="77777777" w:rsidTr="00C25BE4">
        <w:trPr>
          <w:trHeight w:val="894"/>
        </w:trPr>
        <w:tc>
          <w:tcPr>
            <w:tcW w:w="258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6C3570D1" w14:textId="77777777" w:rsidR="00CA3FD7" w:rsidRPr="00F42F80" w:rsidRDefault="00CA3FD7">
            <w:pPr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gridSpan w:val="2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  <w:right w:val="nil"/>
            </w:tcBorders>
          </w:tcPr>
          <w:p w14:paraId="5935E7FA" w14:textId="77777777" w:rsidR="00CA3FD7" w:rsidRDefault="00CA3FD7">
            <w:pPr>
              <w:rPr>
                <w:rFonts w:asciiTheme="minorEastAsia" w:hAnsiTheme="minorEastAsia"/>
              </w:rPr>
            </w:pPr>
          </w:p>
          <w:p w14:paraId="04114AF3" w14:textId="77777777" w:rsidR="00CA3FD7" w:rsidRPr="00F42F80" w:rsidRDefault="00CA3FD7">
            <w:pPr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氏    名</w:t>
            </w:r>
          </w:p>
        </w:tc>
        <w:tc>
          <w:tcPr>
            <w:tcW w:w="6718" w:type="dxa"/>
            <w:gridSpan w:val="3"/>
            <w:tcBorders>
              <w:top w:val="dashSmallGap" w:sz="4" w:space="0" w:color="auto"/>
              <w:left w:val="nil"/>
              <w:bottom w:val="single" w:sz="8" w:space="0" w:color="000000" w:themeColor="text1"/>
            </w:tcBorders>
          </w:tcPr>
          <w:p w14:paraId="709B8B42" w14:textId="77777777" w:rsidR="00CA3FD7" w:rsidRPr="00F42F80" w:rsidRDefault="00CA3FD7" w:rsidP="004A0BC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45B91" w:rsidRPr="00F42F80" w14:paraId="36C105A8" w14:textId="77777777" w:rsidTr="00177558">
        <w:trPr>
          <w:cantSplit/>
          <w:trHeight w:val="1134"/>
        </w:trPr>
        <w:tc>
          <w:tcPr>
            <w:tcW w:w="258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4B32A1F2" w14:textId="77777777" w:rsidR="00945B91" w:rsidRPr="00F42F80" w:rsidRDefault="00945B91">
            <w:pPr>
              <w:rPr>
                <w:rFonts w:asciiTheme="minorEastAsia" w:hAnsiTheme="minorEastAsia"/>
              </w:rPr>
            </w:pPr>
          </w:p>
        </w:tc>
        <w:tc>
          <w:tcPr>
            <w:tcW w:w="61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tbRlV"/>
          </w:tcPr>
          <w:p w14:paraId="707B9D5F" w14:textId="77777777" w:rsidR="00945B91" w:rsidRPr="00F42F80" w:rsidRDefault="00945B91" w:rsidP="00945B91">
            <w:pPr>
              <w:ind w:left="113" w:right="113"/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26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1514B42" w14:textId="77777777" w:rsidR="00945B91" w:rsidRPr="00F42F80" w:rsidRDefault="00945B91" w:rsidP="00945B91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42F80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13BF6" w:rsidRPr="00F42F8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F42F80">
              <w:rPr>
                <w:rFonts w:asciiTheme="minorEastAsia" w:hAnsiTheme="minorEastAsia" w:hint="eastAsia"/>
                <w:sz w:val="24"/>
                <w:szCs w:val="24"/>
              </w:rPr>
              <w:t xml:space="preserve">　  　月　 </w:t>
            </w:r>
            <w:r w:rsidR="00D13BF6" w:rsidRPr="00F42F8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42F80">
              <w:rPr>
                <w:rFonts w:asciiTheme="minorEastAsia" w:hAnsiTheme="minorEastAsia" w:hint="eastAsia"/>
                <w:sz w:val="24"/>
                <w:szCs w:val="24"/>
              </w:rPr>
              <w:t xml:space="preserve"> 　日生  (満    歳)  </w:t>
            </w:r>
          </w:p>
        </w:tc>
      </w:tr>
      <w:tr w:rsidR="00F42F80" w:rsidRPr="00F42F80" w14:paraId="0DE05575" w14:textId="77777777" w:rsidTr="00177558">
        <w:tc>
          <w:tcPr>
            <w:tcW w:w="2586" w:type="dxa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</w:tcBorders>
            <w:shd w:val="clear" w:color="auto" w:fill="DAEEF3" w:themeFill="accent5" w:themeFillTint="33"/>
          </w:tcPr>
          <w:p w14:paraId="2602E057" w14:textId="77777777" w:rsidR="00F42F80" w:rsidRPr="00F42F80" w:rsidRDefault="00F42F80">
            <w:pPr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5457" w:type="dxa"/>
            <w:gridSpan w:val="4"/>
            <w:tcBorders>
              <w:top w:val="single" w:sz="8" w:space="0" w:color="000000" w:themeColor="text1"/>
              <w:bottom w:val="dashSmallGap" w:sz="4" w:space="0" w:color="auto"/>
              <w:right w:val="single" w:sz="8" w:space="0" w:color="000000" w:themeColor="text1"/>
            </w:tcBorders>
            <w:shd w:val="clear" w:color="auto" w:fill="DAEEF3" w:themeFill="accent5" w:themeFillTint="33"/>
          </w:tcPr>
          <w:p w14:paraId="57652912" w14:textId="77777777" w:rsidR="00F42F80" w:rsidRPr="00F42F80" w:rsidRDefault="00F42F80">
            <w:pPr>
              <w:rPr>
                <w:rFonts w:asciiTheme="minorEastAsia" w:hAnsiTheme="minorEastAsia"/>
              </w:rPr>
            </w:pPr>
          </w:p>
        </w:tc>
        <w:tc>
          <w:tcPr>
            <w:tcW w:w="242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5EE56B9B" w14:textId="77777777" w:rsidR="00F42F80" w:rsidRDefault="00F42F80" w:rsidP="00F42F8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  <w:p w14:paraId="225E11DF" w14:textId="77777777" w:rsidR="00F42F80" w:rsidRPr="00F42F80" w:rsidRDefault="00F42F80" w:rsidP="00F42F80">
            <w:pPr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 xml:space="preserve">(     )   </w:t>
            </w:r>
            <w:r>
              <w:rPr>
                <w:rFonts w:asciiTheme="minorEastAsia" w:hAnsiTheme="minorEastAsia"/>
              </w:rPr>
              <w:t xml:space="preserve"> </w:t>
            </w:r>
            <w:r w:rsidRPr="00F42F80">
              <w:rPr>
                <w:rFonts w:asciiTheme="minorEastAsia" w:hAnsiTheme="minorEastAsia" w:hint="eastAsia"/>
              </w:rPr>
              <w:t>-</w:t>
            </w:r>
          </w:p>
        </w:tc>
      </w:tr>
      <w:tr w:rsidR="00F42F80" w:rsidRPr="00F42F80" w14:paraId="0A86DE92" w14:textId="77777777" w:rsidTr="00177558">
        <w:trPr>
          <w:trHeight w:val="513"/>
        </w:trPr>
        <w:tc>
          <w:tcPr>
            <w:tcW w:w="2586" w:type="dxa"/>
            <w:vMerge w:val="restart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</w:tcBorders>
          </w:tcPr>
          <w:p w14:paraId="723B1AE1" w14:textId="77777777" w:rsidR="00F42F80" w:rsidRPr="00F42F80" w:rsidRDefault="00F42F80">
            <w:pPr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現住所 (〒   -    )</w:t>
            </w:r>
          </w:p>
        </w:tc>
        <w:tc>
          <w:tcPr>
            <w:tcW w:w="5457" w:type="dxa"/>
            <w:gridSpan w:val="4"/>
            <w:vMerge w:val="restart"/>
            <w:tcBorders>
              <w:top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31E7A" w14:textId="77777777" w:rsidR="00F42F80" w:rsidRPr="00F42F80" w:rsidRDefault="00F42F80">
            <w:pPr>
              <w:rPr>
                <w:rFonts w:asciiTheme="minorEastAsia" w:hAnsiTheme="minorEastAsia"/>
              </w:rPr>
            </w:pPr>
          </w:p>
        </w:tc>
        <w:tc>
          <w:tcPr>
            <w:tcW w:w="2423" w:type="dxa"/>
            <w:vMerge/>
            <w:tcBorders>
              <w:left w:val="single" w:sz="8" w:space="0" w:color="000000" w:themeColor="text1"/>
              <w:bottom w:val="dashSmallGap" w:sz="4" w:space="0" w:color="auto"/>
            </w:tcBorders>
          </w:tcPr>
          <w:p w14:paraId="21350829" w14:textId="77777777" w:rsidR="00F42F80" w:rsidRPr="00F42F80" w:rsidRDefault="00F42F80" w:rsidP="00F42F80">
            <w:pPr>
              <w:rPr>
                <w:rFonts w:asciiTheme="minorEastAsia" w:hAnsiTheme="minorEastAsia"/>
              </w:rPr>
            </w:pPr>
          </w:p>
        </w:tc>
      </w:tr>
      <w:tr w:rsidR="00F42F80" w:rsidRPr="00F42F80" w14:paraId="69EF243F" w14:textId="77777777" w:rsidTr="007920BE">
        <w:trPr>
          <w:trHeight w:val="730"/>
        </w:trPr>
        <w:tc>
          <w:tcPr>
            <w:tcW w:w="2586" w:type="dxa"/>
            <w:vMerge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14:paraId="73153A10" w14:textId="77777777" w:rsidR="00F42F80" w:rsidRPr="00F42F80" w:rsidRDefault="00F42F80">
            <w:pPr>
              <w:rPr>
                <w:rFonts w:asciiTheme="minorEastAsia" w:hAnsiTheme="minorEastAsia"/>
              </w:rPr>
            </w:pPr>
          </w:p>
        </w:tc>
        <w:tc>
          <w:tcPr>
            <w:tcW w:w="5457" w:type="dxa"/>
            <w:gridSpan w:val="4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10616C67" w14:textId="77777777" w:rsidR="00F42F80" w:rsidRPr="00F42F80" w:rsidRDefault="00F42F80">
            <w:pPr>
              <w:rPr>
                <w:rFonts w:asciiTheme="minorEastAsia" w:hAnsiTheme="minorEastAsia"/>
              </w:rPr>
            </w:pPr>
          </w:p>
        </w:tc>
        <w:tc>
          <w:tcPr>
            <w:tcW w:w="2423" w:type="dxa"/>
            <w:tcBorders>
              <w:top w:val="dashSmallGap" w:sz="4" w:space="0" w:color="auto"/>
              <w:left w:val="single" w:sz="8" w:space="0" w:color="000000" w:themeColor="text1"/>
              <w:bottom w:val="single" w:sz="2" w:space="0" w:color="auto"/>
            </w:tcBorders>
          </w:tcPr>
          <w:p w14:paraId="0488772D" w14:textId="77777777" w:rsidR="00F42F80" w:rsidRDefault="00F42F80" w:rsidP="00F42F80">
            <w:pPr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携帯</w:t>
            </w:r>
          </w:p>
          <w:p w14:paraId="02509EF7" w14:textId="77777777" w:rsidR="00F42F80" w:rsidRPr="00F42F80" w:rsidRDefault="00F42F80" w:rsidP="00F42F8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Pr="00F42F80">
              <w:rPr>
                <w:rFonts w:asciiTheme="minorEastAsia" w:hAnsiTheme="minorEastAsia" w:hint="eastAsia"/>
              </w:rPr>
              <w:t xml:space="preserve">     </w:t>
            </w:r>
            <w:r>
              <w:rPr>
                <w:rFonts w:asciiTheme="minorEastAsia" w:hAnsiTheme="minorEastAsia"/>
              </w:rPr>
              <w:t>)</w:t>
            </w:r>
            <w:r w:rsidRPr="00F42F80"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/>
              </w:rPr>
              <w:t xml:space="preserve"> </w:t>
            </w:r>
            <w:r w:rsidRPr="00F42F80">
              <w:rPr>
                <w:rFonts w:asciiTheme="minorEastAsia" w:hAnsiTheme="minorEastAsia" w:hint="eastAsia"/>
              </w:rPr>
              <w:t>-</w:t>
            </w:r>
          </w:p>
        </w:tc>
      </w:tr>
      <w:tr w:rsidR="00F42F80" w:rsidRPr="00F42F80" w14:paraId="7ED120FD" w14:textId="77777777" w:rsidTr="007920BE">
        <w:trPr>
          <w:trHeight w:val="74"/>
        </w:trPr>
        <w:tc>
          <w:tcPr>
            <w:tcW w:w="2586" w:type="dxa"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14:paraId="164E7FC6" w14:textId="77777777" w:rsidR="00F42F80" w:rsidRPr="00F42F80" w:rsidRDefault="00F42F8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880" w:type="dxa"/>
            <w:gridSpan w:val="5"/>
            <w:tcBorders>
              <w:bottom w:val="single" w:sz="8" w:space="0" w:color="000000" w:themeColor="text1"/>
            </w:tcBorders>
          </w:tcPr>
          <w:p w14:paraId="5C889536" w14:textId="77777777" w:rsidR="00F42F80" w:rsidRPr="00F42F80" w:rsidRDefault="00F42F80">
            <w:pPr>
              <w:rPr>
                <w:rFonts w:asciiTheme="minorEastAsia" w:hAnsiTheme="minorEastAsia"/>
              </w:rPr>
            </w:pPr>
          </w:p>
        </w:tc>
      </w:tr>
      <w:tr w:rsidR="00C97134" w:rsidRPr="00F42F80" w14:paraId="4E74A8CD" w14:textId="77777777" w:rsidTr="00177558">
        <w:trPr>
          <w:trHeight w:val="154"/>
        </w:trPr>
        <w:tc>
          <w:tcPr>
            <w:tcW w:w="2586" w:type="dxa"/>
            <w:tcBorders>
              <w:top w:val="single" w:sz="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DAEEF3" w:themeFill="accent5" w:themeFillTint="33"/>
          </w:tcPr>
          <w:p w14:paraId="37EB8B16" w14:textId="77777777" w:rsidR="00C97134" w:rsidRPr="00F42F80" w:rsidRDefault="00C97134">
            <w:pPr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5457" w:type="dxa"/>
            <w:gridSpan w:val="4"/>
            <w:tcBorders>
              <w:top w:val="single" w:sz="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DAEEF3" w:themeFill="accent5" w:themeFillTint="33"/>
          </w:tcPr>
          <w:p w14:paraId="6243AA86" w14:textId="77777777" w:rsidR="00C97134" w:rsidRPr="00F42F80" w:rsidRDefault="00C97134">
            <w:pPr>
              <w:rPr>
                <w:rFonts w:asciiTheme="minorEastAsia" w:hAnsiTheme="minorEastAsia"/>
              </w:rPr>
            </w:pPr>
          </w:p>
        </w:tc>
        <w:tc>
          <w:tcPr>
            <w:tcW w:w="242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58F1C739" w14:textId="05607C94" w:rsidR="00C97134" w:rsidRPr="00F42F80" w:rsidRDefault="00D4027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  <w:r w:rsidR="00C97134" w:rsidRPr="00F42F80">
              <w:rPr>
                <w:rFonts w:asciiTheme="minorEastAsia" w:hAnsiTheme="minorEastAsia" w:hint="eastAsia"/>
              </w:rPr>
              <w:t>(     )     -</w:t>
            </w:r>
          </w:p>
        </w:tc>
      </w:tr>
      <w:tr w:rsidR="00C97134" w:rsidRPr="00F42F80" w14:paraId="23301CA8" w14:textId="77777777" w:rsidTr="00177558">
        <w:trPr>
          <w:trHeight w:hRule="exact" w:val="153"/>
        </w:trPr>
        <w:tc>
          <w:tcPr>
            <w:tcW w:w="2586" w:type="dxa"/>
            <w:vMerge w:val="restart"/>
            <w:tcBorders>
              <w:top w:val="dashSmallGap" w:sz="4" w:space="0" w:color="auto"/>
              <w:left w:val="single" w:sz="18" w:space="0" w:color="000000" w:themeColor="text1"/>
              <w:right w:val="nil"/>
            </w:tcBorders>
          </w:tcPr>
          <w:p w14:paraId="6C7CAB2B" w14:textId="77777777" w:rsidR="00C97134" w:rsidRPr="00F42F80" w:rsidRDefault="00C97134" w:rsidP="00530227">
            <w:pPr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連絡先(〒   -    )</w:t>
            </w:r>
          </w:p>
        </w:tc>
        <w:tc>
          <w:tcPr>
            <w:tcW w:w="5457" w:type="dxa"/>
            <w:gridSpan w:val="4"/>
            <w:vMerge w:val="restart"/>
            <w:tcBorders>
              <w:top w:val="dashSmallGap" w:sz="4" w:space="0" w:color="auto"/>
              <w:left w:val="nil"/>
              <w:right w:val="single" w:sz="8" w:space="0" w:color="000000" w:themeColor="text1"/>
            </w:tcBorders>
          </w:tcPr>
          <w:p w14:paraId="05BF83A4" w14:textId="77777777" w:rsidR="00C97134" w:rsidRPr="00F42F80" w:rsidRDefault="00C97134" w:rsidP="005D4E78">
            <w:pPr>
              <w:jc w:val="right"/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  <w:sz w:val="16"/>
                <w:szCs w:val="16"/>
              </w:rPr>
              <w:t>(現住所以外に連絡を希望する場合のみ記入)</w:t>
            </w:r>
          </w:p>
        </w:tc>
        <w:tc>
          <w:tcPr>
            <w:tcW w:w="2423" w:type="dxa"/>
            <w:vMerge/>
            <w:tcBorders>
              <w:left w:val="single" w:sz="8" w:space="0" w:color="000000" w:themeColor="text1"/>
              <w:bottom w:val="dashSmallGap" w:sz="4" w:space="0" w:color="auto"/>
            </w:tcBorders>
          </w:tcPr>
          <w:p w14:paraId="1F29D72A" w14:textId="77777777" w:rsidR="00C97134" w:rsidRPr="00F42F80" w:rsidRDefault="00C97134">
            <w:pPr>
              <w:rPr>
                <w:rFonts w:asciiTheme="minorEastAsia" w:hAnsiTheme="minorEastAsia"/>
              </w:rPr>
            </w:pPr>
          </w:p>
        </w:tc>
      </w:tr>
      <w:tr w:rsidR="00D40272" w:rsidRPr="00F42F80" w14:paraId="6CF4C492" w14:textId="77777777" w:rsidTr="008B0B58">
        <w:trPr>
          <w:trHeight w:val="1010"/>
        </w:trPr>
        <w:tc>
          <w:tcPr>
            <w:tcW w:w="2586" w:type="dxa"/>
            <w:vMerge/>
            <w:tcBorders>
              <w:left w:val="single" w:sz="18" w:space="0" w:color="000000" w:themeColor="text1"/>
            </w:tcBorders>
          </w:tcPr>
          <w:p w14:paraId="07C82DEE" w14:textId="77777777" w:rsidR="00D40272" w:rsidRPr="00F42F80" w:rsidRDefault="00D40272">
            <w:pPr>
              <w:rPr>
                <w:rFonts w:asciiTheme="minorEastAsia" w:hAnsiTheme="minorEastAsia"/>
              </w:rPr>
            </w:pPr>
          </w:p>
        </w:tc>
        <w:tc>
          <w:tcPr>
            <w:tcW w:w="5457" w:type="dxa"/>
            <w:gridSpan w:val="4"/>
            <w:vMerge/>
            <w:tcBorders>
              <w:right w:val="single" w:sz="8" w:space="0" w:color="000000" w:themeColor="text1"/>
            </w:tcBorders>
          </w:tcPr>
          <w:p w14:paraId="2596AF39" w14:textId="77777777" w:rsidR="00D40272" w:rsidRPr="00F42F80" w:rsidRDefault="00D40272" w:rsidP="005D4E78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3" w:type="dxa"/>
            <w:tcBorders>
              <w:top w:val="dashSmallGap" w:sz="4" w:space="0" w:color="auto"/>
              <w:left w:val="single" w:sz="8" w:space="0" w:color="000000" w:themeColor="text1"/>
            </w:tcBorders>
          </w:tcPr>
          <w:p w14:paraId="4C61C41D" w14:textId="77777777" w:rsidR="00D40272" w:rsidRDefault="00D40272" w:rsidP="00D40272">
            <w:pPr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E-mail</w:t>
            </w:r>
          </w:p>
          <w:p w14:paraId="59B66576" w14:textId="77777777" w:rsidR="00D40272" w:rsidRDefault="00D40272">
            <w:pPr>
              <w:rPr>
                <w:rFonts w:asciiTheme="minorEastAsia" w:hAnsiTheme="minorEastAsia"/>
              </w:rPr>
            </w:pPr>
          </w:p>
          <w:p w14:paraId="20CCD42F" w14:textId="68B20E37" w:rsidR="00D40272" w:rsidRPr="00F42F80" w:rsidRDefault="00D40272" w:rsidP="008B0B58">
            <w:pPr>
              <w:rPr>
                <w:rFonts w:asciiTheme="minorEastAsia" w:hAnsiTheme="minorEastAsia"/>
              </w:rPr>
            </w:pPr>
          </w:p>
        </w:tc>
      </w:tr>
    </w:tbl>
    <w:p w14:paraId="29BEFC4B" w14:textId="77777777" w:rsidR="00785CC1" w:rsidRPr="00793D93" w:rsidRDefault="00785CC1" w:rsidP="004A0BCD">
      <w:pPr>
        <w:spacing w:line="120" w:lineRule="exact"/>
        <w:rPr>
          <w:rFonts w:asciiTheme="minorEastAsia" w:hAnsiTheme="minorEastAsia"/>
          <w:shd w:val="clear" w:color="auto" w:fill="DAEEF3" w:themeFill="accent5" w:themeFillTint="33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25"/>
        <w:gridCol w:w="701"/>
        <w:gridCol w:w="8494"/>
      </w:tblGrid>
      <w:tr w:rsidR="004A0BCD" w:rsidRPr="00793D93" w14:paraId="7D1F70DA" w14:textId="77777777" w:rsidTr="003F1A26">
        <w:trPr>
          <w:trHeight w:hRule="exact" w:val="340"/>
        </w:trPr>
        <w:tc>
          <w:tcPr>
            <w:tcW w:w="1247" w:type="dxa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DAEEF3" w:themeFill="accent5" w:themeFillTint="33"/>
          </w:tcPr>
          <w:p w14:paraId="1EE19381" w14:textId="77777777" w:rsidR="004A0BCD" w:rsidRPr="00793D93" w:rsidRDefault="00F42F80" w:rsidP="005A63F8">
            <w:pPr>
              <w:jc w:val="center"/>
              <w:rPr>
                <w:rFonts w:asciiTheme="minorEastAsia" w:hAnsiTheme="minorEastAsia"/>
                <w:shd w:val="clear" w:color="auto" w:fill="DAEEF3" w:themeFill="accent5" w:themeFillTint="33"/>
              </w:rPr>
            </w:pPr>
            <w:r w:rsidRPr="00793D93">
              <w:rPr>
                <w:rFonts w:asciiTheme="minorEastAsia" w:hAnsiTheme="minorEastAsia" w:hint="eastAsia"/>
                <w:shd w:val="clear" w:color="auto" w:fill="DAEEF3" w:themeFill="accent5" w:themeFillTint="33"/>
              </w:rPr>
              <w:t>年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DAEEF3" w:themeFill="accent5" w:themeFillTint="33"/>
          </w:tcPr>
          <w:p w14:paraId="4EE46F90" w14:textId="77777777" w:rsidR="004A0BCD" w:rsidRPr="00793D93" w:rsidRDefault="00F42F80" w:rsidP="005A63F8">
            <w:pPr>
              <w:jc w:val="center"/>
              <w:rPr>
                <w:rFonts w:asciiTheme="minorEastAsia" w:hAnsiTheme="minorEastAsia"/>
                <w:shd w:val="clear" w:color="auto" w:fill="DAEEF3" w:themeFill="accent5" w:themeFillTint="33"/>
              </w:rPr>
            </w:pPr>
            <w:r w:rsidRPr="00793D93">
              <w:rPr>
                <w:rFonts w:asciiTheme="minorEastAsia" w:hAnsiTheme="minorEastAsia" w:hint="eastAsia"/>
                <w:shd w:val="clear" w:color="auto" w:fill="DAEEF3" w:themeFill="accent5" w:themeFillTint="33"/>
              </w:rPr>
              <w:t>月</w:t>
            </w:r>
          </w:p>
        </w:tc>
        <w:tc>
          <w:tcPr>
            <w:tcW w:w="871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AEEF3" w:themeFill="accent5" w:themeFillTint="33"/>
          </w:tcPr>
          <w:p w14:paraId="2C98CDE4" w14:textId="7AA761CE" w:rsidR="004A0BCD" w:rsidRPr="00793D93" w:rsidRDefault="00F42F80" w:rsidP="005A63F8">
            <w:pPr>
              <w:jc w:val="center"/>
              <w:rPr>
                <w:rFonts w:asciiTheme="minorEastAsia" w:hAnsiTheme="minorEastAsia"/>
                <w:shd w:val="clear" w:color="auto" w:fill="DAEEF3" w:themeFill="accent5" w:themeFillTint="33"/>
              </w:rPr>
            </w:pPr>
            <w:r w:rsidRPr="00793D93">
              <w:rPr>
                <w:rFonts w:asciiTheme="minorEastAsia" w:hAnsiTheme="minorEastAsia" w:hint="eastAsia"/>
                <w:shd w:val="clear" w:color="auto" w:fill="DAEEF3" w:themeFill="accent5" w:themeFillTint="33"/>
              </w:rPr>
              <w:t>学歴・職歴</w:t>
            </w:r>
            <w:r w:rsidR="00D40272">
              <w:rPr>
                <w:rFonts w:asciiTheme="minorEastAsia" w:hAnsiTheme="minorEastAsia" w:hint="eastAsia"/>
                <w:shd w:val="clear" w:color="auto" w:fill="DAEEF3" w:themeFill="accent5" w:themeFillTint="33"/>
              </w:rPr>
              <w:t>（高等学校以降）</w:t>
            </w:r>
          </w:p>
        </w:tc>
      </w:tr>
      <w:tr w:rsidR="004A0BCD" w:rsidRPr="00F42F80" w14:paraId="06504219" w14:textId="77777777" w:rsidTr="0090241B">
        <w:trPr>
          <w:trHeight w:val="45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3A3950E9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</w:tcBorders>
          </w:tcPr>
          <w:p w14:paraId="43E1BBE8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</w:tcBorders>
          </w:tcPr>
          <w:p w14:paraId="45F29523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4A0BCD" w:rsidRPr="00F42F80" w14:paraId="4B5B55B1" w14:textId="77777777" w:rsidTr="005A63F8">
        <w:trPr>
          <w:trHeight w:val="404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50047F84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579CBAE7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32BB027D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4A0BCD" w:rsidRPr="00F42F80" w14:paraId="24CB1BAF" w14:textId="77777777" w:rsidTr="005A63F8">
        <w:trPr>
          <w:trHeight w:val="39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9F350CE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566F98B8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1242B94B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4A0BCD" w:rsidRPr="00F42F80" w14:paraId="59CACE49" w14:textId="77777777" w:rsidTr="005A63F8">
        <w:trPr>
          <w:trHeight w:val="41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1EF1CD36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3D5A52C8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4D26850B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4A0BCD" w:rsidRPr="00F42F80" w14:paraId="3D524CDD" w14:textId="77777777" w:rsidTr="005A63F8">
        <w:trPr>
          <w:trHeight w:val="39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5458B7CF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6A90729D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4289D8E3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4A0BCD" w:rsidRPr="00F42F80" w14:paraId="4EDC25E2" w14:textId="77777777" w:rsidTr="005A63F8">
        <w:trPr>
          <w:trHeight w:val="414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195B904E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68BBC7E4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06F06194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4A0BCD" w:rsidRPr="00F42F80" w14:paraId="6D0CA0E5" w14:textId="77777777" w:rsidTr="005A63F8">
        <w:trPr>
          <w:trHeight w:val="40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6EA63500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794C4266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7D9C3791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4A0BCD" w:rsidRPr="00F42F80" w14:paraId="3B297D2A" w14:textId="77777777" w:rsidTr="005A63F8">
        <w:trPr>
          <w:trHeight w:val="398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18856EB3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51F48618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2CC921FC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4A0BCD" w:rsidRPr="00F42F80" w14:paraId="5741149D" w14:textId="77777777" w:rsidTr="005A63F8">
        <w:trPr>
          <w:trHeight w:val="40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41B38C13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20118A3F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5BF16874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4A0BCD" w:rsidRPr="00F42F80" w14:paraId="49602F67" w14:textId="77777777" w:rsidTr="005A63F8">
        <w:trPr>
          <w:trHeight w:val="410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76C0A924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5825CFAD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3D9CF498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F42F80" w:rsidRPr="00F42F80" w14:paraId="5982974E" w14:textId="77777777" w:rsidTr="00793D93">
        <w:trPr>
          <w:trHeight w:hRule="exact" w:val="340"/>
        </w:trPr>
        <w:tc>
          <w:tcPr>
            <w:tcW w:w="1247" w:type="dxa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DAEEF3" w:themeFill="accent5" w:themeFillTint="33"/>
          </w:tcPr>
          <w:p w14:paraId="0A076780" w14:textId="77777777" w:rsidR="00F42F80" w:rsidRPr="00F42F80" w:rsidRDefault="00F42F80" w:rsidP="008C16AE">
            <w:pPr>
              <w:jc w:val="center"/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DAEEF3" w:themeFill="accent5" w:themeFillTint="33"/>
          </w:tcPr>
          <w:p w14:paraId="591A4E40" w14:textId="77777777" w:rsidR="00F42F80" w:rsidRPr="00F42F80" w:rsidRDefault="00F42F80" w:rsidP="008C16AE">
            <w:pPr>
              <w:jc w:val="center"/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871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AEEF3" w:themeFill="accent5" w:themeFillTint="33"/>
          </w:tcPr>
          <w:p w14:paraId="6138C24B" w14:textId="22C3765F" w:rsidR="00F42F80" w:rsidRPr="00F42F80" w:rsidRDefault="00F42F80" w:rsidP="008C16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資格・免許・</w:t>
            </w:r>
            <w:r w:rsidR="00397672">
              <w:rPr>
                <w:rFonts w:asciiTheme="minorEastAsia" w:hAnsiTheme="minorEastAsia" w:hint="eastAsia"/>
              </w:rPr>
              <w:t>TOEIC</w:t>
            </w:r>
            <w:r w:rsidR="00D40272">
              <w:rPr>
                <w:rFonts w:asciiTheme="minorEastAsia" w:hAnsiTheme="minorEastAsia" w:hint="eastAsia"/>
              </w:rPr>
              <w:t>試験結果</w:t>
            </w:r>
            <w:r w:rsidR="00397672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記録・賞など</w:t>
            </w:r>
          </w:p>
        </w:tc>
      </w:tr>
      <w:tr w:rsidR="004A0BCD" w:rsidRPr="00F42F80" w14:paraId="2032864A" w14:textId="77777777" w:rsidTr="005A63F8">
        <w:trPr>
          <w:trHeight w:val="41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1F35FEF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70B40A12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45F341DD" w14:textId="77777777" w:rsidR="004A0BCD" w:rsidRPr="00F42F80" w:rsidRDefault="004A0BCD" w:rsidP="00F42F8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A0BCD" w:rsidRPr="00F42F80" w14:paraId="57395AC3" w14:textId="77777777" w:rsidTr="005A63F8">
        <w:trPr>
          <w:trHeight w:val="408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4D5697E7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0E0E5CA7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58051D14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4A0BCD" w:rsidRPr="00F42F80" w14:paraId="3BF3D194" w14:textId="77777777" w:rsidTr="005A63F8">
        <w:trPr>
          <w:trHeight w:val="399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4E5BC427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3180F9CA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3BFB8A42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4A0BCD" w:rsidRPr="00F42F80" w14:paraId="40BB4738" w14:textId="77777777" w:rsidTr="005A63F8">
        <w:trPr>
          <w:trHeight w:val="418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13BBFF2C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2E38FDBF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5B6B5C28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4A0BCD" w:rsidRPr="00F42F80" w14:paraId="70FC3125" w14:textId="77777777" w:rsidTr="005A63F8">
        <w:trPr>
          <w:trHeight w:val="396"/>
        </w:trPr>
        <w:tc>
          <w:tcPr>
            <w:tcW w:w="1247" w:type="dxa"/>
            <w:tcBorders>
              <w:top w:val="single" w:sz="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14:paraId="6BA7FD44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26AC1650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32E0B13D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</w:tbl>
    <w:p w14:paraId="15F65D4B" w14:textId="77777777" w:rsidR="004A0BCD" w:rsidRPr="00F42F80" w:rsidRDefault="004A0BCD" w:rsidP="005A63F8">
      <w:pPr>
        <w:spacing w:line="120" w:lineRule="exact"/>
        <w:rPr>
          <w:rFonts w:asciiTheme="minorEastAsia" w:hAnsiTheme="min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8685"/>
      </w:tblGrid>
      <w:tr w:rsidR="005A63F8" w:rsidRPr="00F42F80" w14:paraId="3FFEB549" w14:textId="77777777" w:rsidTr="005A63F8">
        <w:trPr>
          <w:trHeight w:hRule="exact" w:val="284"/>
        </w:trPr>
        <w:tc>
          <w:tcPr>
            <w:tcW w:w="1809" w:type="dxa"/>
            <w:vMerge w:val="restart"/>
          </w:tcPr>
          <w:p w14:paraId="2765BBAC" w14:textId="77777777" w:rsidR="005A63F8" w:rsidRPr="00F42F80" w:rsidRDefault="005A63F8">
            <w:pPr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記入上の注意</w:t>
            </w:r>
          </w:p>
        </w:tc>
        <w:tc>
          <w:tcPr>
            <w:tcW w:w="8855" w:type="dxa"/>
          </w:tcPr>
          <w:p w14:paraId="04DD7C85" w14:textId="0387D41B" w:rsidR="005A63F8" w:rsidRPr="00F42F80" w:rsidRDefault="00D40272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1.</w:t>
            </w:r>
            <w:r w:rsidRPr="00F42F80">
              <w:rPr>
                <w:rFonts w:asciiTheme="minorEastAsia" w:hAnsiTheme="minorEastAsia" w:hint="eastAsia"/>
                <w:sz w:val="16"/>
                <w:szCs w:val="16"/>
              </w:rPr>
              <w:t>数字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・アルファベット</w:t>
            </w:r>
            <w:r w:rsidRPr="00F42F80">
              <w:rPr>
                <w:rFonts w:asciiTheme="minorEastAsia" w:hAnsiTheme="minorEastAsia" w:hint="eastAsia"/>
                <w:sz w:val="16"/>
                <w:szCs w:val="16"/>
              </w:rPr>
              <w:t>は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、読み違えの起きぬよう、明確に記入すること</w:t>
            </w:r>
            <w:r w:rsidRPr="00F42F80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</w:tr>
      <w:tr w:rsidR="005A63F8" w:rsidRPr="00F42F80" w14:paraId="1A0D8CD8" w14:textId="77777777" w:rsidTr="005A63F8">
        <w:trPr>
          <w:trHeight w:hRule="exact" w:val="284"/>
        </w:trPr>
        <w:tc>
          <w:tcPr>
            <w:tcW w:w="1809" w:type="dxa"/>
            <w:vMerge/>
          </w:tcPr>
          <w:p w14:paraId="297D897D" w14:textId="77777777" w:rsidR="005A63F8" w:rsidRPr="00F42F80" w:rsidRDefault="005A63F8">
            <w:pPr>
              <w:rPr>
                <w:rFonts w:asciiTheme="minorEastAsia" w:hAnsiTheme="minorEastAsia"/>
              </w:rPr>
            </w:pPr>
          </w:p>
        </w:tc>
        <w:tc>
          <w:tcPr>
            <w:tcW w:w="8855" w:type="dxa"/>
          </w:tcPr>
          <w:p w14:paraId="78A0A257" w14:textId="11A6E470" w:rsidR="005A63F8" w:rsidRDefault="00D40272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2.履歴書・エントリーシートでA4２ページ</w:t>
            </w:r>
            <w:r w:rsidR="008E1D32">
              <w:rPr>
                <w:rFonts w:asciiTheme="minorEastAsia" w:hAnsiTheme="minorEastAsia" w:hint="eastAsia"/>
                <w:sz w:val="16"/>
                <w:szCs w:val="16"/>
              </w:rPr>
              <w:t>であれば、行数・枠の大きさ変更可能。</w:t>
            </w:r>
          </w:p>
          <w:p w14:paraId="50103D54" w14:textId="6D01C99E" w:rsidR="008E1D32" w:rsidRPr="00F42F80" w:rsidRDefault="008E1D3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A63F8" w:rsidRPr="00F42F80" w14:paraId="6C15A05E" w14:textId="77777777" w:rsidTr="00A05BB6">
        <w:trPr>
          <w:trHeight w:hRule="exact" w:val="284"/>
        </w:trPr>
        <w:tc>
          <w:tcPr>
            <w:tcW w:w="1809" w:type="dxa"/>
            <w:vMerge/>
          </w:tcPr>
          <w:p w14:paraId="14E0FF55" w14:textId="77777777" w:rsidR="005A63F8" w:rsidRPr="00F42F80" w:rsidRDefault="005A63F8">
            <w:pPr>
              <w:rPr>
                <w:rFonts w:asciiTheme="minorEastAsia" w:hAnsiTheme="minorEastAsia"/>
              </w:rPr>
            </w:pPr>
          </w:p>
        </w:tc>
        <w:tc>
          <w:tcPr>
            <w:tcW w:w="8855" w:type="dxa"/>
          </w:tcPr>
          <w:p w14:paraId="7B790083" w14:textId="5399F9A8" w:rsidR="00A40787" w:rsidRPr="00F42F80" w:rsidRDefault="008E1D32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3.手書き（消せない黒ペン・ボールペン）または入力後データ送付どちらも可能。</w:t>
            </w:r>
          </w:p>
        </w:tc>
      </w:tr>
    </w:tbl>
    <w:p w14:paraId="14B61CE1" w14:textId="77777777" w:rsidR="005A63F8" w:rsidRDefault="005A63F8" w:rsidP="00C40574">
      <w:pPr>
        <w:spacing w:line="120" w:lineRule="exact"/>
        <w:rPr>
          <w:rFonts w:ascii="HGS教科書体" w:eastAsia="HGS教科書体"/>
        </w:rPr>
      </w:pPr>
    </w:p>
    <w:p w14:paraId="297E986A" w14:textId="77777777" w:rsidR="00F75C71" w:rsidRDefault="00F75C71" w:rsidP="00C40574">
      <w:pPr>
        <w:spacing w:line="120" w:lineRule="exact"/>
        <w:rPr>
          <w:rFonts w:ascii="HGS教科書体" w:eastAsia="HGS教科書体"/>
        </w:rPr>
      </w:pPr>
    </w:p>
    <w:p w14:paraId="78A9E894" w14:textId="77777777" w:rsidR="00830479" w:rsidRPr="00E27370" w:rsidRDefault="00830479" w:rsidP="00177558">
      <w:pPr>
        <w:spacing w:beforeLines="50" w:before="197" w:afterLines="100" w:after="394" w:line="120" w:lineRule="exact"/>
        <w:jc w:val="center"/>
        <w:rPr>
          <w:rFonts w:asciiTheme="minorEastAsia" w:hAnsiTheme="minorEastAsia"/>
          <w:b/>
        </w:rPr>
      </w:pPr>
      <w:r w:rsidRPr="00E27370">
        <w:rPr>
          <w:rFonts w:asciiTheme="minorEastAsia" w:hAnsiTheme="minorEastAsia" w:hint="eastAsia"/>
          <w:b/>
          <w:sz w:val="32"/>
        </w:rPr>
        <w:t>エントリーシート</w:t>
      </w: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0420"/>
      </w:tblGrid>
      <w:tr w:rsidR="00F42F80" w:rsidRPr="00B41B11" w14:paraId="76E32AFE" w14:textId="77777777" w:rsidTr="00793D93">
        <w:tc>
          <w:tcPr>
            <w:tcW w:w="10664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AEEF3" w:themeFill="accent5" w:themeFillTint="33"/>
          </w:tcPr>
          <w:p w14:paraId="294C804F" w14:textId="77777777" w:rsidR="00F42F80" w:rsidRPr="00B41B11" w:rsidRDefault="00F42F80" w:rsidP="00793D93">
            <w:pPr>
              <w:jc w:val="left"/>
              <w:rPr>
                <w:rFonts w:asciiTheme="minorEastAsia" w:hAnsiTheme="minorEastAsia"/>
                <w:b/>
              </w:rPr>
            </w:pPr>
            <w:r w:rsidRPr="00B41B11">
              <w:rPr>
                <w:rFonts w:asciiTheme="minorEastAsia" w:hAnsiTheme="minorEastAsia" w:hint="eastAsia"/>
                <w:b/>
              </w:rPr>
              <w:t>志望動機</w:t>
            </w:r>
          </w:p>
        </w:tc>
      </w:tr>
      <w:tr w:rsidR="00F42F80" w:rsidRPr="00B41B11" w14:paraId="71A6EF50" w14:textId="77777777" w:rsidTr="00830479">
        <w:trPr>
          <w:trHeight w:val="1555"/>
        </w:trPr>
        <w:tc>
          <w:tcPr>
            <w:tcW w:w="10664" w:type="dxa"/>
            <w:tcBorders>
              <w:top w:val="single" w:sz="8" w:space="0" w:color="000000" w:themeColor="text1"/>
            </w:tcBorders>
          </w:tcPr>
          <w:p w14:paraId="03F53961" w14:textId="77777777" w:rsidR="00F42F80" w:rsidRPr="00B41B11" w:rsidRDefault="00F42F80" w:rsidP="003A73A6">
            <w:pPr>
              <w:rPr>
                <w:rFonts w:asciiTheme="minorEastAsia" w:hAnsiTheme="minorEastAsia"/>
              </w:rPr>
            </w:pPr>
          </w:p>
        </w:tc>
      </w:tr>
      <w:tr w:rsidR="00793D93" w:rsidRPr="00B41B11" w14:paraId="74183434" w14:textId="77777777" w:rsidTr="00793D93">
        <w:tc>
          <w:tcPr>
            <w:tcW w:w="10664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AEEF3" w:themeFill="accent5" w:themeFillTint="33"/>
          </w:tcPr>
          <w:p w14:paraId="2C37CF4B" w14:textId="77777777" w:rsidR="00793D93" w:rsidRPr="00B41B11" w:rsidRDefault="00793D93" w:rsidP="008C16AE">
            <w:pPr>
              <w:jc w:val="left"/>
              <w:rPr>
                <w:rFonts w:asciiTheme="minorEastAsia" w:hAnsiTheme="minorEastAsia"/>
                <w:b/>
              </w:rPr>
            </w:pPr>
            <w:r w:rsidRPr="00B41B11">
              <w:rPr>
                <w:rFonts w:asciiTheme="minorEastAsia" w:hAnsiTheme="minorEastAsia" w:hint="eastAsia"/>
                <w:b/>
              </w:rPr>
              <w:t>自己PR</w:t>
            </w:r>
          </w:p>
        </w:tc>
      </w:tr>
      <w:tr w:rsidR="00793D93" w:rsidRPr="00B41B11" w14:paraId="57B22E39" w14:textId="77777777" w:rsidTr="00830479">
        <w:trPr>
          <w:trHeight w:val="1512"/>
        </w:trPr>
        <w:tc>
          <w:tcPr>
            <w:tcW w:w="10664" w:type="dxa"/>
            <w:tcBorders>
              <w:top w:val="single" w:sz="8" w:space="0" w:color="000000" w:themeColor="text1"/>
            </w:tcBorders>
          </w:tcPr>
          <w:p w14:paraId="5F97A56D" w14:textId="77777777" w:rsidR="00793D93" w:rsidRPr="00B41B11" w:rsidRDefault="00793D93" w:rsidP="008C16AE">
            <w:pPr>
              <w:rPr>
                <w:rFonts w:asciiTheme="minorEastAsia" w:hAnsiTheme="minorEastAsia"/>
              </w:rPr>
            </w:pPr>
          </w:p>
        </w:tc>
      </w:tr>
    </w:tbl>
    <w:p w14:paraId="69A42290" w14:textId="77777777" w:rsidR="000B6142" w:rsidRPr="00B41B11" w:rsidRDefault="000B6142" w:rsidP="00C40574">
      <w:pPr>
        <w:spacing w:line="120" w:lineRule="exact"/>
        <w:rPr>
          <w:rFonts w:asciiTheme="minorEastAsia" w:hAnsiTheme="minorEastAsia"/>
        </w:rPr>
      </w:pPr>
    </w:p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71"/>
        <w:gridCol w:w="1319"/>
      </w:tblGrid>
      <w:tr w:rsidR="00793D93" w:rsidRPr="00793D93" w14:paraId="1129031A" w14:textId="77777777" w:rsidTr="00177558">
        <w:trPr>
          <w:trHeight w:val="270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ED0B1" w14:textId="26ECA7FD" w:rsidR="00793D93" w:rsidRPr="00793D93" w:rsidRDefault="00793D93" w:rsidP="00793D93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793D93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あなたの学生時代の活動を合計100％になるように振り分けて</w:t>
            </w:r>
            <w:r w:rsidR="00D40272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具体的に記入して</w:t>
            </w:r>
            <w:r w:rsidRPr="00793D93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ください。</w:t>
            </w:r>
          </w:p>
        </w:tc>
      </w:tr>
      <w:tr w:rsidR="00177558" w:rsidRPr="00B41B11" w14:paraId="07AD4FC2" w14:textId="77777777" w:rsidTr="00177558">
        <w:trPr>
          <w:trHeight w:val="270"/>
        </w:trPr>
        <w:tc>
          <w:tcPr>
            <w:tcW w:w="91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14:paraId="6D68A607" w14:textId="77777777" w:rsidR="00793D93" w:rsidRPr="00793D93" w:rsidRDefault="00793D93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93D9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31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2B6537A" w14:textId="77777777" w:rsidR="00793D93" w:rsidRPr="00793D93" w:rsidRDefault="00793D93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93D9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割合</w:t>
            </w:r>
          </w:p>
        </w:tc>
      </w:tr>
      <w:tr w:rsidR="00793D93" w:rsidRPr="00793D93" w14:paraId="4087CBBB" w14:textId="77777777" w:rsidTr="00177558">
        <w:trPr>
          <w:trHeight w:val="762"/>
        </w:trPr>
        <w:tc>
          <w:tcPr>
            <w:tcW w:w="91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97030" w14:textId="363351B3" w:rsidR="00793D93" w:rsidRDefault="00793D93" w:rsidP="00E10ED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39719029" w14:textId="77777777" w:rsidR="00E10ED8" w:rsidRPr="00B41B11" w:rsidRDefault="00E10ED8" w:rsidP="00E10ED8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</w:pPr>
          </w:p>
          <w:p w14:paraId="16B1A972" w14:textId="77777777" w:rsidR="00793D93" w:rsidRPr="00B41B11" w:rsidRDefault="00793D93" w:rsidP="00E10ED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38BE433F" w14:textId="77777777" w:rsidR="00793D93" w:rsidRPr="00793D93" w:rsidRDefault="00793D93" w:rsidP="00E10ED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2690A4" w14:textId="77777777" w:rsidR="00793D93" w:rsidRPr="00793D93" w:rsidRDefault="00793D93" w:rsidP="00793D93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93D9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％</w:t>
            </w:r>
          </w:p>
        </w:tc>
      </w:tr>
      <w:tr w:rsidR="00793D93" w:rsidRPr="00793D93" w14:paraId="45687EEE" w14:textId="77777777" w:rsidTr="00177558">
        <w:trPr>
          <w:trHeight w:val="762"/>
        </w:trPr>
        <w:tc>
          <w:tcPr>
            <w:tcW w:w="91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F8AFE" w14:textId="27E6745F" w:rsidR="00793D93" w:rsidRPr="00B41B11" w:rsidRDefault="00793D93" w:rsidP="00E10ED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67A405BE" w14:textId="54B44E22" w:rsidR="00793D93" w:rsidRDefault="00793D93" w:rsidP="00E10ED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24265501" w14:textId="77777777" w:rsidR="00E10ED8" w:rsidRPr="00B41B11" w:rsidRDefault="00E10ED8" w:rsidP="00E10ED8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</w:pPr>
          </w:p>
          <w:p w14:paraId="1A7D3134" w14:textId="77777777" w:rsidR="00793D93" w:rsidRPr="00793D93" w:rsidRDefault="00793D93" w:rsidP="00E10ED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D54FF0" w14:textId="77777777" w:rsidR="00793D93" w:rsidRPr="00793D93" w:rsidRDefault="00793D93" w:rsidP="00793D93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93D9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％</w:t>
            </w:r>
          </w:p>
        </w:tc>
      </w:tr>
      <w:tr w:rsidR="00793D93" w:rsidRPr="00793D93" w14:paraId="28AB8DD9" w14:textId="77777777" w:rsidTr="00177558">
        <w:trPr>
          <w:trHeight w:val="762"/>
        </w:trPr>
        <w:tc>
          <w:tcPr>
            <w:tcW w:w="91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A5B02" w14:textId="6D97DB5B" w:rsidR="00793D93" w:rsidRDefault="00793D93" w:rsidP="00E10ED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75C723A6" w14:textId="77777777" w:rsidR="00E10ED8" w:rsidRPr="00B41B11" w:rsidRDefault="00E10ED8" w:rsidP="00E10ED8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</w:pPr>
          </w:p>
          <w:p w14:paraId="57E240CE" w14:textId="77777777" w:rsidR="00793D93" w:rsidRPr="00B41B11" w:rsidRDefault="00793D93" w:rsidP="00E10ED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1DDCF9F3" w14:textId="77777777" w:rsidR="00793D93" w:rsidRPr="00793D93" w:rsidRDefault="00793D93" w:rsidP="00E10ED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6DB452" w14:textId="77777777" w:rsidR="00793D93" w:rsidRPr="00793D93" w:rsidRDefault="00793D93" w:rsidP="00793D93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93D9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％</w:t>
            </w:r>
          </w:p>
        </w:tc>
      </w:tr>
      <w:tr w:rsidR="00793D93" w:rsidRPr="00793D93" w14:paraId="055B522A" w14:textId="77777777" w:rsidTr="00177558">
        <w:trPr>
          <w:trHeight w:val="762"/>
        </w:trPr>
        <w:tc>
          <w:tcPr>
            <w:tcW w:w="91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D926D" w14:textId="4F0B2A3E" w:rsidR="00793D93" w:rsidRDefault="00793D93" w:rsidP="00E10ED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2EB0D1E0" w14:textId="77777777" w:rsidR="00E10ED8" w:rsidRPr="00B41B11" w:rsidRDefault="00E10ED8" w:rsidP="00E10ED8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</w:pPr>
          </w:p>
          <w:p w14:paraId="7E973C35" w14:textId="77777777" w:rsidR="00793D93" w:rsidRPr="00B41B11" w:rsidRDefault="00793D93" w:rsidP="00E10ED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0AEDAA94" w14:textId="77777777" w:rsidR="00793D93" w:rsidRPr="00793D93" w:rsidRDefault="00793D93" w:rsidP="00E10ED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B5A3D7" w14:textId="77777777" w:rsidR="00793D93" w:rsidRPr="00793D93" w:rsidRDefault="00793D93" w:rsidP="00793D93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93D9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％</w:t>
            </w:r>
          </w:p>
        </w:tc>
      </w:tr>
      <w:tr w:rsidR="00793D93" w:rsidRPr="00793D93" w14:paraId="2C0E5A8A" w14:textId="77777777" w:rsidTr="00177558">
        <w:trPr>
          <w:trHeight w:val="762"/>
        </w:trPr>
        <w:tc>
          <w:tcPr>
            <w:tcW w:w="91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BCDAE" w14:textId="7A6067AC" w:rsidR="00793D93" w:rsidRDefault="00793D93" w:rsidP="00E10ED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00D28935" w14:textId="77777777" w:rsidR="00E10ED8" w:rsidRPr="00B41B11" w:rsidRDefault="00E10ED8" w:rsidP="00E10ED8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</w:pPr>
          </w:p>
          <w:p w14:paraId="11BE5D70" w14:textId="77777777" w:rsidR="00793D93" w:rsidRPr="00B41B11" w:rsidRDefault="00793D93" w:rsidP="00E10ED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4F134144" w14:textId="77777777" w:rsidR="00793D93" w:rsidRPr="00793D93" w:rsidRDefault="00793D93" w:rsidP="00E10ED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BBB4A8" w14:textId="77777777" w:rsidR="00793D93" w:rsidRPr="00793D93" w:rsidRDefault="00793D93" w:rsidP="00793D93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93D9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％</w:t>
            </w:r>
          </w:p>
        </w:tc>
      </w:tr>
    </w:tbl>
    <w:p w14:paraId="3DB41AE1" w14:textId="77777777" w:rsidR="00A40787" w:rsidRPr="00B41B11" w:rsidRDefault="00A40787" w:rsidP="00C40574">
      <w:pPr>
        <w:spacing w:line="120" w:lineRule="exact"/>
        <w:rPr>
          <w:rFonts w:asciiTheme="minorEastAsia" w:hAnsiTheme="minorEastAsia"/>
        </w:rPr>
      </w:pPr>
    </w:p>
    <w:tbl>
      <w:tblPr>
        <w:tblW w:w="106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32"/>
      </w:tblGrid>
      <w:tr w:rsidR="00B41B11" w:rsidRPr="008F1485" w14:paraId="30C43DC1" w14:textId="77777777" w:rsidTr="00590197">
        <w:trPr>
          <w:trHeight w:val="270"/>
        </w:trPr>
        <w:tc>
          <w:tcPr>
            <w:tcW w:w="1063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7ECCD" w14:textId="77777777" w:rsidR="00B41B11" w:rsidRPr="008F1485" w:rsidRDefault="00B41B11" w:rsidP="008F1485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8F1485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現在、専攻・研究している内容について書いてください。</w:t>
            </w:r>
          </w:p>
        </w:tc>
      </w:tr>
      <w:tr w:rsidR="008F1485" w:rsidRPr="008F1485" w14:paraId="58ADAFD9" w14:textId="77777777" w:rsidTr="00177558">
        <w:trPr>
          <w:trHeight w:val="1494"/>
        </w:trPr>
        <w:tc>
          <w:tcPr>
            <w:tcW w:w="106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4C4210" w14:textId="692BA684" w:rsidR="008F1485" w:rsidRDefault="008F1485" w:rsidP="008F14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16890077" w14:textId="77777777" w:rsidR="00E10ED8" w:rsidRDefault="00E10ED8" w:rsidP="008F14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581C6A17" w14:textId="77777777" w:rsidR="00E10ED8" w:rsidRDefault="00E10ED8" w:rsidP="008F14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1DB5F95A" w14:textId="77777777" w:rsidR="00E10ED8" w:rsidRDefault="00E10ED8" w:rsidP="008F14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7381E150" w14:textId="551EE7F8" w:rsidR="00E10ED8" w:rsidRPr="008F1485" w:rsidRDefault="00E10ED8" w:rsidP="008F1485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</w:pPr>
          </w:p>
        </w:tc>
      </w:tr>
    </w:tbl>
    <w:p w14:paraId="1A40065B" w14:textId="77777777" w:rsidR="00793D93" w:rsidRPr="00B41B11" w:rsidRDefault="00793D93" w:rsidP="008F1485">
      <w:pPr>
        <w:spacing w:beforeLines="100" w:before="394" w:afterLines="50" w:after="197" w:line="120" w:lineRule="exact"/>
        <w:rPr>
          <w:rFonts w:asciiTheme="minorEastAsia" w:hAnsiTheme="minorEastAsia"/>
          <w:sz w:val="24"/>
          <w:szCs w:val="28"/>
        </w:rPr>
      </w:pPr>
      <w:r w:rsidRPr="00B41B11">
        <w:rPr>
          <w:rFonts w:asciiTheme="minorEastAsia" w:hAnsiTheme="minorEastAsia" w:hint="eastAsia"/>
          <w:sz w:val="20"/>
        </w:rPr>
        <w:t>＜プライバシーポリシー＞　頂いた</w:t>
      </w:r>
      <w:r w:rsidR="003F1A26" w:rsidRPr="00B41B11">
        <w:rPr>
          <w:rFonts w:asciiTheme="minorEastAsia" w:hAnsiTheme="minorEastAsia" w:hint="eastAsia"/>
          <w:sz w:val="20"/>
        </w:rPr>
        <w:t>履歴書は、厳重に管理し、選考に使用いたします。</w:t>
      </w:r>
    </w:p>
    <w:p w14:paraId="25408177" w14:textId="77777777" w:rsidR="00793D93" w:rsidRPr="00B41B11" w:rsidRDefault="00793D93" w:rsidP="008F1485">
      <w:pPr>
        <w:spacing w:beforeLines="100" w:before="394" w:afterLines="50" w:after="197" w:line="120" w:lineRule="exact"/>
        <w:rPr>
          <w:rFonts w:asciiTheme="minorEastAsia" w:hAnsiTheme="minorEastAsia"/>
          <w:sz w:val="28"/>
        </w:rPr>
      </w:pPr>
    </w:p>
    <w:sectPr w:rsidR="00793D93" w:rsidRPr="00B41B11" w:rsidSect="00793D93">
      <w:pgSz w:w="11906" w:h="16838"/>
      <w:pgMar w:top="720" w:right="720" w:bottom="720" w:left="720" w:header="851" w:footer="992" w:gutter="0"/>
      <w:cols w:space="425"/>
      <w:docGrid w:type="lines" w:linePitch="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122625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840"/>
  <w:drawingGridHorizontalSpacing w:val="105"/>
  <w:drawingGridVerticalSpacing w:val="19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370"/>
    <w:rsid w:val="00006874"/>
    <w:rsid w:val="000B6142"/>
    <w:rsid w:val="00177558"/>
    <w:rsid w:val="00397672"/>
    <w:rsid w:val="003F1A26"/>
    <w:rsid w:val="00497972"/>
    <w:rsid w:val="004A0BCD"/>
    <w:rsid w:val="005A63F8"/>
    <w:rsid w:val="005D4E78"/>
    <w:rsid w:val="00671156"/>
    <w:rsid w:val="00785CC1"/>
    <w:rsid w:val="007920BE"/>
    <w:rsid w:val="00793D93"/>
    <w:rsid w:val="00830479"/>
    <w:rsid w:val="0086748F"/>
    <w:rsid w:val="008E1D32"/>
    <w:rsid w:val="008F1485"/>
    <w:rsid w:val="0090241B"/>
    <w:rsid w:val="00906A16"/>
    <w:rsid w:val="00912CE9"/>
    <w:rsid w:val="00945B91"/>
    <w:rsid w:val="00A05BB6"/>
    <w:rsid w:val="00A40787"/>
    <w:rsid w:val="00A5051D"/>
    <w:rsid w:val="00B41B11"/>
    <w:rsid w:val="00BB6D54"/>
    <w:rsid w:val="00C31000"/>
    <w:rsid w:val="00C40574"/>
    <w:rsid w:val="00C97134"/>
    <w:rsid w:val="00CA3FD7"/>
    <w:rsid w:val="00CB455D"/>
    <w:rsid w:val="00CC7C53"/>
    <w:rsid w:val="00D13BF6"/>
    <w:rsid w:val="00D40272"/>
    <w:rsid w:val="00E10ED8"/>
    <w:rsid w:val="00E27370"/>
    <w:rsid w:val="00E43106"/>
    <w:rsid w:val="00E52FBD"/>
    <w:rsid w:val="00EB658F"/>
    <w:rsid w:val="00F42F80"/>
    <w:rsid w:val="00F4537B"/>
    <w:rsid w:val="00F73B9A"/>
    <w:rsid w:val="00F7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3EFA7E"/>
  <w15:docId w15:val="{04848F61-EDC6-4704-AC95-302AE48E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F1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1A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chizuki-hitomi\Desktop\&#23653;&#27508;&#26360;&#20860;&#12456;&#12531;&#12488;&#12522;&#12540;&#12471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680DE63-8D00-4C2C-B30A-C4C1BA3C80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716658-22DB-4173-A95B-5F6E20ADE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履歴書兼エントリーシート.dotx</Template>
  <TotalTime>43</TotalTime>
  <Pages>3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望月 ひとみ</dc:creator>
  <cp:keywords/>
  <cp:lastModifiedBy>望月 ひとみ</cp:lastModifiedBy>
  <cp:revision>6</cp:revision>
  <cp:lastPrinted>2019-02-25T06:14:00Z</cp:lastPrinted>
  <dcterms:created xsi:type="dcterms:W3CDTF">2019-02-25T06:08:00Z</dcterms:created>
  <dcterms:modified xsi:type="dcterms:W3CDTF">2023-02-16T00:42:00Z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TC300102369990</vt:lpwstr>
  </property>
</Properties>
</file>