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16"/>
        <w:gridCol w:w="546"/>
        <w:gridCol w:w="3246"/>
        <w:gridCol w:w="1049"/>
        <w:gridCol w:w="2423"/>
      </w:tblGrid>
      <w:tr w:rsidR="00177558" w:rsidRPr="00F42F80" w14:paraId="6B9B7C4D" w14:textId="77777777" w:rsidTr="00177558">
        <w:trPr>
          <w:trHeight w:hRule="exact" w:val="567"/>
        </w:trPr>
        <w:tc>
          <w:tcPr>
            <w:tcW w:w="2586" w:type="dxa"/>
            <w:tcBorders>
              <w:bottom w:val="nil"/>
            </w:tcBorders>
          </w:tcPr>
          <w:p w14:paraId="6B9CE1AC" w14:textId="77777777" w:rsidR="00177558" w:rsidRPr="00F42F80" w:rsidRDefault="00177558">
            <w:pPr>
              <w:rPr>
                <w:rFonts w:asciiTheme="minorEastAsia" w:hAnsiTheme="minorEastAsia"/>
              </w:rPr>
            </w:pPr>
          </w:p>
        </w:tc>
        <w:tc>
          <w:tcPr>
            <w:tcW w:w="4408" w:type="dxa"/>
            <w:gridSpan w:val="3"/>
            <w:tcBorders>
              <w:bottom w:val="single" w:sz="18" w:space="0" w:color="000000" w:themeColor="text1"/>
            </w:tcBorders>
          </w:tcPr>
          <w:p w14:paraId="7C8A6137" w14:textId="77777777" w:rsidR="00177558" w:rsidRPr="00177558" w:rsidRDefault="00177558" w:rsidP="00177558">
            <w:pPr>
              <w:jc w:val="center"/>
              <w:rPr>
                <w:rFonts w:asciiTheme="minorEastAsia" w:hAnsiTheme="minorEastAsia"/>
                <w:b/>
                <w:sz w:val="36"/>
              </w:rPr>
            </w:pPr>
            <w:r w:rsidRPr="00CA3FD7">
              <w:rPr>
                <w:rFonts w:asciiTheme="minorEastAsia" w:hAnsiTheme="minorEastAsia" w:hint="eastAsia"/>
                <w:b/>
                <w:spacing w:val="49"/>
                <w:kern w:val="0"/>
                <w:sz w:val="36"/>
                <w:szCs w:val="32"/>
                <w:fitText w:val="1280" w:id="-440640512"/>
              </w:rPr>
              <w:t>履歴</w:t>
            </w:r>
            <w:r w:rsidRPr="00CA3FD7">
              <w:rPr>
                <w:rFonts w:asciiTheme="minorEastAsia" w:hAnsiTheme="minorEastAsia" w:hint="eastAsia"/>
                <w:b/>
                <w:kern w:val="0"/>
                <w:sz w:val="36"/>
                <w:szCs w:val="32"/>
                <w:fitText w:val="1280" w:id="-440640512"/>
              </w:rPr>
              <w:t>書</w:t>
            </w:r>
          </w:p>
        </w:tc>
        <w:tc>
          <w:tcPr>
            <w:tcW w:w="3472" w:type="dxa"/>
            <w:gridSpan w:val="2"/>
            <w:tcBorders>
              <w:bottom w:val="single" w:sz="18" w:space="0" w:color="000000" w:themeColor="text1"/>
              <w:right w:val="nil"/>
            </w:tcBorders>
            <w:vAlign w:val="bottom"/>
          </w:tcPr>
          <w:p w14:paraId="63C0842C" w14:textId="77777777" w:rsidR="00177558" w:rsidRPr="00F42F80" w:rsidRDefault="00177558" w:rsidP="00006874">
            <w:pPr>
              <w:ind w:firstLineChars="200" w:firstLine="420"/>
              <w:jc w:val="right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年    月    日現在</w:t>
            </w:r>
          </w:p>
        </w:tc>
      </w:tr>
      <w:tr w:rsidR="00CA3FD7" w:rsidRPr="00F42F80" w14:paraId="52784D2C" w14:textId="77777777" w:rsidTr="00574BC8">
        <w:tc>
          <w:tcPr>
            <w:tcW w:w="258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6FC7A87" w14:textId="77777777" w:rsidR="00CA3FD7" w:rsidRPr="00F42F80" w:rsidRDefault="00CA3FD7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372BF" wp14:editId="1D45CBE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D01F7" w14:textId="77777777" w:rsidR="00CA3FD7" w:rsidRDefault="00CA3FD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1D31236B" w14:textId="77777777" w:rsidR="00CA3FD7" w:rsidRPr="00CB455D" w:rsidRDefault="00CA3FD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01288CAD" w14:textId="77777777" w:rsidR="00CA3FD7" w:rsidRPr="00CB455D" w:rsidRDefault="00CA3FD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0BA9834C" w14:textId="77777777" w:rsidR="00CA3FD7" w:rsidRPr="00CB455D" w:rsidRDefault="00CA3FD7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72BF" id="Rectangle 3" o:spid="_x0000_s1026" style="position:absolute;left:0;text-align:left;margin-left:16.95pt;margin-top:4.2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14:paraId="19AD01F7" w14:textId="77777777" w:rsidR="00CA3FD7" w:rsidRDefault="00CA3FD7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1D31236B" w14:textId="77777777" w:rsidR="00CA3FD7" w:rsidRPr="00CB455D" w:rsidRDefault="00CA3FD7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01288CAD" w14:textId="77777777" w:rsidR="00CA3FD7" w:rsidRPr="00CB455D" w:rsidRDefault="00CA3FD7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0BA9834C" w14:textId="77777777" w:rsidR="00CA3FD7" w:rsidRPr="00CB455D" w:rsidRDefault="00CA3FD7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F55DE4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  <w:p w14:paraId="061FCD4C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  <w:p w14:paraId="0D138B71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  <w:p w14:paraId="41D935AF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DAEEF3" w:themeFill="accent5" w:themeFillTint="33"/>
          </w:tcPr>
          <w:p w14:paraId="44ED46ED" w14:textId="77777777" w:rsidR="00CA3FD7" w:rsidRPr="00F42F80" w:rsidRDefault="00CA3FD7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718" w:type="dxa"/>
            <w:gridSpan w:val="3"/>
            <w:tcBorders>
              <w:top w:val="single" w:sz="18" w:space="0" w:color="000000" w:themeColor="text1"/>
              <w:left w:val="nil"/>
              <w:bottom w:val="dashSmallGap" w:sz="4" w:space="0" w:color="auto"/>
            </w:tcBorders>
            <w:shd w:val="clear" w:color="auto" w:fill="DAEEF3" w:themeFill="accent5" w:themeFillTint="33"/>
          </w:tcPr>
          <w:p w14:paraId="2F11A1C8" w14:textId="6273341E" w:rsidR="00CA3FD7" w:rsidRPr="00F42F80" w:rsidRDefault="00CA3FD7" w:rsidP="00CA3FD7">
            <w:pPr>
              <w:pStyle w:val="a4"/>
              <w:ind w:leftChars="0" w:left="502" w:right="113"/>
              <w:rPr>
                <w:rFonts w:asciiTheme="minorEastAsia" w:hAnsiTheme="minorEastAsia" w:hint="eastAsia"/>
              </w:rPr>
            </w:pPr>
          </w:p>
        </w:tc>
      </w:tr>
      <w:tr w:rsidR="00CA3FD7" w:rsidRPr="00F42F80" w14:paraId="1A3A5745" w14:textId="77777777" w:rsidTr="00C25BE4">
        <w:trPr>
          <w:trHeight w:val="894"/>
        </w:trPr>
        <w:tc>
          <w:tcPr>
            <w:tcW w:w="258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C3570D1" w14:textId="77777777" w:rsidR="00CA3FD7" w:rsidRPr="00F42F80" w:rsidRDefault="00CA3FD7">
            <w:pPr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14:paraId="5935E7FA" w14:textId="77777777" w:rsidR="00CA3FD7" w:rsidRDefault="00CA3FD7">
            <w:pPr>
              <w:rPr>
                <w:rFonts w:asciiTheme="minorEastAsia" w:hAnsiTheme="minorEastAsia"/>
              </w:rPr>
            </w:pPr>
          </w:p>
          <w:p w14:paraId="04114AF3" w14:textId="77777777" w:rsidR="00CA3FD7" w:rsidRPr="00F42F80" w:rsidRDefault="00CA3FD7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氏    名</w:t>
            </w:r>
          </w:p>
        </w:tc>
        <w:tc>
          <w:tcPr>
            <w:tcW w:w="6718" w:type="dxa"/>
            <w:gridSpan w:val="3"/>
            <w:tcBorders>
              <w:top w:val="dashSmallGap" w:sz="4" w:space="0" w:color="auto"/>
              <w:left w:val="nil"/>
              <w:bottom w:val="single" w:sz="8" w:space="0" w:color="000000" w:themeColor="text1"/>
            </w:tcBorders>
          </w:tcPr>
          <w:p w14:paraId="709B8B42" w14:textId="77777777" w:rsidR="00CA3FD7" w:rsidRPr="00F42F80" w:rsidRDefault="00CA3FD7" w:rsidP="004A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45B91" w:rsidRPr="00F42F80" w14:paraId="36C105A8" w14:textId="77777777" w:rsidTr="00177558">
        <w:trPr>
          <w:cantSplit/>
          <w:trHeight w:val="1134"/>
        </w:trPr>
        <w:tc>
          <w:tcPr>
            <w:tcW w:w="258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B32A1F2" w14:textId="77777777" w:rsidR="00945B91" w:rsidRPr="00F42F80" w:rsidRDefault="00945B91">
            <w:pPr>
              <w:rPr>
                <w:rFonts w:asciiTheme="minorEastAsia" w:hAnsiTheme="minorEastAsia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14:paraId="707B9D5F" w14:textId="77777777" w:rsidR="00945B91" w:rsidRPr="00F42F80" w:rsidRDefault="00945B91" w:rsidP="00945B91">
            <w:pPr>
              <w:ind w:left="113" w:right="113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26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1514B42" w14:textId="77777777" w:rsidR="00945B91" w:rsidRPr="00F42F80" w:rsidRDefault="00945B91" w:rsidP="00945B9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42F8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13BF6"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　  　月　 </w:t>
            </w:r>
            <w:r w:rsidR="00D13BF6"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 　日生  (満    歳)  </w:t>
            </w:r>
          </w:p>
        </w:tc>
      </w:tr>
      <w:tr w:rsidR="00F42F80" w:rsidRPr="00F42F80" w14:paraId="0DE05575" w14:textId="77777777" w:rsidTr="00177558">
        <w:tc>
          <w:tcPr>
            <w:tcW w:w="258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DAEEF3" w:themeFill="accent5" w:themeFillTint="33"/>
          </w:tcPr>
          <w:p w14:paraId="2602E057" w14:textId="77777777" w:rsidR="00F42F80" w:rsidRPr="00F42F80" w:rsidRDefault="00F42F80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457" w:type="dxa"/>
            <w:gridSpan w:val="4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DAEEF3" w:themeFill="accent5" w:themeFillTint="33"/>
          </w:tcPr>
          <w:p w14:paraId="57652912" w14:textId="77777777" w:rsidR="00F42F80" w:rsidRPr="00F42F80" w:rsidRDefault="00F42F80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5EE56B9B" w14:textId="77777777" w:rsidR="00F42F80" w:rsidRDefault="00F42F80" w:rsidP="00F42F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  <w:p w14:paraId="225E11DF" w14:textId="77777777" w:rsidR="00F42F80" w:rsidRPr="00F42F80" w:rsidRDefault="00F42F80" w:rsidP="00F42F80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 xml:space="preserve">(     )   </w:t>
            </w:r>
            <w:r>
              <w:rPr>
                <w:rFonts w:asciiTheme="minorEastAsia" w:hAnsiTheme="minorEastAsia"/>
              </w:rPr>
              <w:t xml:space="preserve"> </w:t>
            </w:r>
            <w:r w:rsidRPr="00F42F80">
              <w:rPr>
                <w:rFonts w:asciiTheme="minorEastAsia" w:hAnsiTheme="minorEastAsia" w:hint="eastAsia"/>
              </w:rPr>
              <w:t>-</w:t>
            </w:r>
          </w:p>
        </w:tc>
      </w:tr>
      <w:tr w:rsidR="00F42F80" w:rsidRPr="00F42F80" w14:paraId="0A86DE92" w14:textId="77777777" w:rsidTr="00177558">
        <w:trPr>
          <w:trHeight w:val="513"/>
        </w:trPr>
        <w:tc>
          <w:tcPr>
            <w:tcW w:w="258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14:paraId="723B1AE1" w14:textId="77777777" w:rsidR="00F42F80" w:rsidRPr="00F42F80" w:rsidRDefault="00F42F80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現住所 (〒   -    )</w:t>
            </w:r>
          </w:p>
        </w:tc>
        <w:tc>
          <w:tcPr>
            <w:tcW w:w="5457" w:type="dxa"/>
            <w:gridSpan w:val="4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31E7A" w14:textId="77777777" w:rsidR="00F42F80" w:rsidRPr="00F42F80" w:rsidRDefault="00F42F80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14:paraId="21350829" w14:textId="77777777" w:rsidR="00F42F80" w:rsidRPr="00F42F80" w:rsidRDefault="00F42F80" w:rsidP="00F42F80">
            <w:pPr>
              <w:rPr>
                <w:rFonts w:asciiTheme="minorEastAsia" w:hAnsiTheme="minorEastAsia"/>
              </w:rPr>
            </w:pPr>
          </w:p>
        </w:tc>
      </w:tr>
      <w:tr w:rsidR="00F42F80" w:rsidRPr="00F42F80" w14:paraId="69EF243F" w14:textId="77777777" w:rsidTr="007920BE">
        <w:trPr>
          <w:trHeight w:val="730"/>
        </w:trPr>
        <w:tc>
          <w:tcPr>
            <w:tcW w:w="258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73153A10" w14:textId="77777777" w:rsidR="00F42F80" w:rsidRPr="00F42F80" w:rsidRDefault="00F42F80">
            <w:pPr>
              <w:rPr>
                <w:rFonts w:asciiTheme="minorEastAsia" w:hAnsiTheme="minorEastAsia"/>
              </w:rPr>
            </w:pPr>
          </w:p>
        </w:tc>
        <w:tc>
          <w:tcPr>
            <w:tcW w:w="5457" w:type="dxa"/>
            <w:gridSpan w:val="4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10616C67" w14:textId="77777777" w:rsidR="00F42F80" w:rsidRPr="00F42F80" w:rsidRDefault="00F42F80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tcBorders>
              <w:top w:val="dashSmallGap" w:sz="4" w:space="0" w:color="auto"/>
              <w:left w:val="single" w:sz="8" w:space="0" w:color="000000" w:themeColor="text1"/>
              <w:bottom w:val="single" w:sz="2" w:space="0" w:color="auto"/>
            </w:tcBorders>
          </w:tcPr>
          <w:p w14:paraId="0488772D" w14:textId="77777777" w:rsidR="00F42F80" w:rsidRDefault="00F42F80" w:rsidP="00F42F80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携帯</w:t>
            </w:r>
          </w:p>
          <w:p w14:paraId="02509EF7" w14:textId="77777777" w:rsidR="00F42F80" w:rsidRPr="00F42F80" w:rsidRDefault="00F42F80" w:rsidP="00F42F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F42F80"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/>
              </w:rPr>
              <w:t>)</w:t>
            </w:r>
            <w:r w:rsidRPr="00F42F80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 w:rsidRPr="00F42F80">
              <w:rPr>
                <w:rFonts w:asciiTheme="minorEastAsia" w:hAnsiTheme="minorEastAsia" w:hint="eastAsia"/>
              </w:rPr>
              <w:t>-</w:t>
            </w:r>
          </w:p>
        </w:tc>
      </w:tr>
      <w:tr w:rsidR="00F42F80" w:rsidRPr="00F42F80" w14:paraId="7ED120FD" w14:textId="77777777" w:rsidTr="007920BE">
        <w:trPr>
          <w:trHeight w:val="74"/>
        </w:trPr>
        <w:tc>
          <w:tcPr>
            <w:tcW w:w="2586" w:type="dxa"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164E7FC6" w14:textId="77777777" w:rsidR="00F42F80" w:rsidRPr="00F42F80" w:rsidRDefault="00F42F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880" w:type="dxa"/>
            <w:gridSpan w:val="5"/>
            <w:tcBorders>
              <w:bottom w:val="single" w:sz="8" w:space="0" w:color="000000" w:themeColor="text1"/>
            </w:tcBorders>
          </w:tcPr>
          <w:p w14:paraId="5C889536" w14:textId="77777777" w:rsidR="00F42F80" w:rsidRPr="00F42F80" w:rsidRDefault="00F42F80">
            <w:pPr>
              <w:rPr>
                <w:rFonts w:asciiTheme="minorEastAsia" w:hAnsiTheme="minorEastAsia"/>
              </w:rPr>
            </w:pPr>
          </w:p>
        </w:tc>
      </w:tr>
      <w:tr w:rsidR="00C97134" w:rsidRPr="00F42F80" w14:paraId="4E74A8CD" w14:textId="77777777" w:rsidTr="00177558">
        <w:trPr>
          <w:trHeight w:val="154"/>
        </w:trPr>
        <w:tc>
          <w:tcPr>
            <w:tcW w:w="258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DAEEF3" w:themeFill="accent5" w:themeFillTint="33"/>
          </w:tcPr>
          <w:p w14:paraId="37EB8B16" w14:textId="77777777" w:rsidR="00C97134" w:rsidRPr="00F42F80" w:rsidRDefault="00C97134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457" w:type="dxa"/>
            <w:gridSpan w:val="4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DAEEF3" w:themeFill="accent5" w:themeFillTint="33"/>
          </w:tcPr>
          <w:p w14:paraId="6243AA86" w14:textId="77777777" w:rsidR="00C97134" w:rsidRPr="00F42F80" w:rsidRDefault="00C97134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58F1C739" w14:textId="77777777" w:rsidR="00C97134" w:rsidRPr="00F42F80" w:rsidRDefault="00C97134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TEL(     )     -</w:t>
            </w:r>
          </w:p>
        </w:tc>
      </w:tr>
      <w:tr w:rsidR="00C97134" w:rsidRPr="00F42F80" w14:paraId="23301CA8" w14:textId="77777777" w:rsidTr="00177558">
        <w:trPr>
          <w:trHeight w:hRule="exact" w:val="153"/>
        </w:trPr>
        <w:tc>
          <w:tcPr>
            <w:tcW w:w="258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14:paraId="6C7CAB2B" w14:textId="77777777" w:rsidR="00C97134" w:rsidRPr="00F42F80" w:rsidRDefault="00C97134" w:rsidP="00530227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連絡先(〒   -    )</w:t>
            </w:r>
          </w:p>
        </w:tc>
        <w:tc>
          <w:tcPr>
            <w:tcW w:w="5457" w:type="dxa"/>
            <w:gridSpan w:val="4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14:paraId="05BF83A4" w14:textId="77777777" w:rsidR="00C97134" w:rsidRPr="00F42F80" w:rsidRDefault="00C97134" w:rsidP="005D4E78">
            <w:pPr>
              <w:jc w:val="right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2423" w:type="dxa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14:paraId="1F29D72A" w14:textId="77777777" w:rsidR="00C97134" w:rsidRPr="00F42F80" w:rsidRDefault="00C97134">
            <w:pPr>
              <w:rPr>
                <w:rFonts w:asciiTheme="minorEastAsia" w:hAnsiTheme="minorEastAsia"/>
              </w:rPr>
            </w:pPr>
          </w:p>
        </w:tc>
      </w:tr>
      <w:tr w:rsidR="00C97134" w:rsidRPr="00F42F80" w14:paraId="6CF4C492" w14:textId="77777777" w:rsidTr="00177558">
        <w:trPr>
          <w:trHeight w:hRule="exact" w:val="510"/>
        </w:trPr>
        <w:tc>
          <w:tcPr>
            <w:tcW w:w="2586" w:type="dxa"/>
            <w:vMerge/>
            <w:tcBorders>
              <w:left w:val="single" w:sz="18" w:space="0" w:color="000000" w:themeColor="text1"/>
            </w:tcBorders>
          </w:tcPr>
          <w:p w14:paraId="07C82DEE" w14:textId="77777777" w:rsidR="00C97134" w:rsidRPr="00F42F80" w:rsidRDefault="00C97134">
            <w:pPr>
              <w:rPr>
                <w:rFonts w:asciiTheme="minorEastAsia" w:hAnsiTheme="minorEastAsia"/>
              </w:rPr>
            </w:pPr>
          </w:p>
        </w:tc>
        <w:tc>
          <w:tcPr>
            <w:tcW w:w="5457" w:type="dxa"/>
            <w:gridSpan w:val="4"/>
            <w:vMerge/>
            <w:tcBorders>
              <w:right w:val="single" w:sz="8" w:space="0" w:color="000000" w:themeColor="text1"/>
            </w:tcBorders>
          </w:tcPr>
          <w:p w14:paraId="2596AF39" w14:textId="77777777" w:rsidR="00C97134" w:rsidRPr="00F42F80" w:rsidRDefault="00C97134" w:rsidP="005D4E7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20CCD42F" w14:textId="77777777" w:rsidR="00C97134" w:rsidRPr="00F42F80" w:rsidRDefault="00C97134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FAX(     )     -</w:t>
            </w:r>
          </w:p>
        </w:tc>
      </w:tr>
      <w:tr w:rsidR="00C97134" w:rsidRPr="00F42F80" w14:paraId="7FCAFFA9" w14:textId="77777777" w:rsidTr="00177558">
        <w:trPr>
          <w:trHeight w:hRule="exact" w:val="510"/>
        </w:trPr>
        <w:tc>
          <w:tcPr>
            <w:tcW w:w="258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5260968" w14:textId="77777777" w:rsidR="00C97134" w:rsidRPr="00F42F80" w:rsidRDefault="00C97134">
            <w:pPr>
              <w:rPr>
                <w:rFonts w:asciiTheme="minorEastAsia" w:hAnsiTheme="minorEastAsia"/>
              </w:rPr>
            </w:pPr>
          </w:p>
        </w:tc>
        <w:tc>
          <w:tcPr>
            <w:tcW w:w="5457" w:type="dxa"/>
            <w:gridSpan w:val="4"/>
            <w:vMerge/>
            <w:tcBorders>
              <w:right w:val="single" w:sz="8" w:space="0" w:color="000000" w:themeColor="text1"/>
            </w:tcBorders>
          </w:tcPr>
          <w:p w14:paraId="1F4391B5" w14:textId="77777777" w:rsidR="00C97134" w:rsidRPr="00F42F80" w:rsidRDefault="00C97134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14:paraId="7E3985B2" w14:textId="77777777" w:rsidR="00C97134" w:rsidRPr="00F42F80" w:rsidRDefault="00C97134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E-mail.</w:t>
            </w:r>
          </w:p>
        </w:tc>
      </w:tr>
    </w:tbl>
    <w:p w14:paraId="29BEFC4B" w14:textId="77777777" w:rsidR="00785CC1" w:rsidRPr="00793D93" w:rsidRDefault="00785CC1" w:rsidP="004A0BCD">
      <w:pPr>
        <w:spacing w:line="120" w:lineRule="exact"/>
        <w:rPr>
          <w:rFonts w:asciiTheme="minorEastAsia" w:hAnsiTheme="minorEastAsia"/>
          <w:shd w:val="clear" w:color="auto" w:fill="DAEEF3" w:themeFill="accent5" w:themeFillTint="33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4"/>
        <w:gridCol w:w="701"/>
        <w:gridCol w:w="8495"/>
      </w:tblGrid>
      <w:tr w:rsidR="004A0BCD" w:rsidRPr="00793D93" w14:paraId="7D1F70DA" w14:textId="77777777" w:rsidTr="003F1A26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DAEEF3" w:themeFill="accent5" w:themeFillTint="33"/>
          </w:tcPr>
          <w:p w14:paraId="1EE19381" w14:textId="77777777" w:rsidR="004A0BCD" w:rsidRPr="00793D93" w:rsidRDefault="00F42F80" w:rsidP="005A63F8">
            <w:pPr>
              <w:jc w:val="center"/>
              <w:rPr>
                <w:rFonts w:asciiTheme="minorEastAsia" w:hAnsiTheme="minorEastAsia"/>
                <w:shd w:val="clear" w:color="auto" w:fill="DAEEF3" w:themeFill="accent5" w:themeFillTint="33"/>
              </w:rPr>
            </w:pPr>
            <w:r w:rsidRPr="00793D93">
              <w:rPr>
                <w:rFonts w:asciiTheme="minorEastAsia" w:hAnsiTheme="minorEastAsia" w:hint="eastAsia"/>
                <w:shd w:val="clear" w:color="auto" w:fill="DAEEF3" w:themeFill="accent5" w:themeFillTint="33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4EE46F90" w14:textId="77777777" w:rsidR="004A0BCD" w:rsidRPr="00793D93" w:rsidRDefault="00F42F80" w:rsidP="005A63F8">
            <w:pPr>
              <w:jc w:val="center"/>
              <w:rPr>
                <w:rFonts w:asciiTheme="minorEastAsia" w:hAnsiTheme="minorEastAsia"/>
                <w:shd w:val="clear" w:color="auto" w:fill="DAEEF3" w:themeFill="accent5" w:themeFillTint="33"/>
              </w:rPr>
            </w:pPr>
            <w:r w:rsidRPr="00793D93">
              <w:rPr>
                <w:rFonts w:asciiTheme="minorEastAsia" w:hAnsiTheme="minorEastAsia" w:hint="eastAsia"/>
                <w:shd w:val="clear" w:color="auto" w:fill="DAEEF3" w:themeFill="accent5" w:themeFillTint="33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2C98CDE4" w14:textId="77777777" w:rsidR="004A0BCD" w:rsidRPr="00793D93" w:rsidRDefault="00F42F80" w:rsidP="005A63F8">
            <w:pPr>
              <w:jc w:val="center"/>
              <w:rPr>
                <w:rFonts w:asciiTheme="minorEastAsia" w:hAnsiTheme="minorEastAsia"/>
                <w:shd w:val="clear" w:color="auto" w:fill="DAEEF3" w:themeFill="accent5" w:themeFillTint="33"/>
              </w:rPr>
            </w:pPr>
            <w:r w:rsidRPr="00793D93">
              <w:rPr>
                <w:rFonts w:asciiTheme="minorEastAsia" w:hAnsiTheme="minorEastAsia" w:hint="eastAsia"/>
                <w:shd w:val="clear" w:color="auto" w:fill="DAEEF3" w:themeFill="accent5" w:themeFillTint="33"/>
              </w:rPr>
              <w:t>学歴・職歴</w:t>
            </w:r>
          </w:p>
        </w:tc>
      </w:tr>
      <w:tr w:rsidR="004A0BCD" w:rsidRPr="00F42F80" w14:paraId="06504219" w14:textId="77777777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A3950E9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43E1BBE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14:paraId="45F2952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B5B55B1" w14:textId="77777777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0047F8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79CBAE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2BB027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24CB1BAF" w14:textId="77777777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9F350CE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66F98B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1242B94B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59CACE49" w14:textId="77777777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EF1CD36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3D5A52C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4D26850B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3D524CDD" w14:textId="77777777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458B7C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6A90729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4289D8E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EDC25E2" w14:textId="77777777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95B904E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68BBC7E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06F0619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6D0CA0E5" w14:textId="77777777" w:rsidTr="005A63F8">
        <w:trPr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EA63500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794C4266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7D9C3791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3B297D2A" w14:textId="77777777" w:rsidTr="005A63F8">
        <w:trPr>
          <w:trHeight w:val="39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8856EB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1F4861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2CC921FC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5741149D" w14:textId="77777777" w:rsidTr="005A63F8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1B38C1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20118A3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5BF1687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9602F67" w14:textId="77777777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6C0A92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825CFA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D9CF49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F42F80" w:rsidRPr="00F42F80" w14:paraId="5982974E" w14:textId="77777777" w:rsidTr="00793D93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DAEEF3" w:themeFill="accent5" w:themeFillTint="33"/>
          </w:tcPr>
          <w:p w14:paraId="0A076780" w14:textId="77777777" w:rsidR="00F42F80" w:rsidRPr="00F42F80" w:rsidRDefault="00F42F80" w:rsidP="008C16AE">
            <w:pPr>
              <w:jc w:val="center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591A4E40" w14:textId="77777777" w:rsidR="00F42F80" w:rsidRPr="00F42F80" w:rsidRDefault="00F42F80" w:rsidP="008C16AE">
            <w:pPr>
              <w:jc w:val="center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6138C24B" w14:textId="77777777" w:rsidR="00F42F80" w:rsidRPr="00F42F80" w:rsidRDefault="00F42F80" w:rsidP="008C16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資格・免許・</w:t>
            </w:r>
            <w:r w:rsidR="00397672">
              <w:rPr>
                <w:rFonts w:asciiTheme="minorEastAsia" w:hAnsiTheme="minorEastAsia" w:hint="eastAsia"/>
              </w:rPr>
              <w:t>TOEIC・</w:t>
            </w:r>
            <w:r>
              <w:rPr>
                <w:rFonts w:asciiTheme="minorEastAsia" w:hAnsiTheme="minorEastAsia" w:hint="eastAsia"/>
              </w:rPr>
              <w:t>記録・賞など</w:t>
            </w:r>
          </w:p>
        </w:tc>
      </w:tr>
      <w:tr w:rsidR="004A0BCD" w:rsidRPr="00F42F80" w14:paraId="2032864A" w14:textId="77777777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1F35FE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70B40A12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45F341DD" w14:textId="77777777" w:rsidR="004A0BCD" w:rsidRPr="00F42F80" w:rsidRDefault="004A0BCD" w:rsidP="00F42F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A0BCD" w:rsidRPr="00F42F80" w14:paraId="57395AC3" w14:textId="77777777" w:rsidTr="005A63F8">
        <w:trPr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D5697E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0E0E5CA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58051D1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3BF3D194" w14:textId="77777777" w:rsidTr="005A63F8">
        <w:trPr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E5BC42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3180F9CA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BFB8A42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0BB4738" w14:textId="77777777" w:rsidTr="005A63F8">
        <w:trPr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3BBFF2C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2E38FDB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5B6B5C2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70FC3125" w14:textId="77777777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6BA7FD4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26AC1650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2E0B13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</w:tbl>
    <w:p w14:paraId="15F65D4B" w14:textId="77777777" w:rsidR="004A0BCD" w:rsidRPr="00F42F80" w:rsidRDefault="004A0BCD" w:rsidP="005A63F8">
      <w:pPr>
        <w:spacing w:line="120" w:lineRule="exac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85"/>
      </w:tblGrid>
      <w:tr w:rsidR="005A63F8" w:rsidRPr="00F42F80" w14:paraId="3FFEB549" w14:textId="77777777" w:rsidTr="005A63F8">
        <w:trPr>
          <w:trHeight w:hRule="exact" w:val="284"/>
        </w:trPr>
        <w:tc>
          <w:tcPr>
            <w:tcW w:w="1809" w:type="dxa"/>
            <w:vMerge w:val="restart"/>
          </w:tcPr>
          <w:p w14:paraId="2765BBAC" w14:textId="77777777" w:rsidR="005A63F8" w:rsidRPr="00F42F80" w:rsidRDefault="005A63F8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記入上の注意</w:t>
            </w:r>
          </w:p>
        </w:tc>
        <w:tc>
          <w:tcPr>
            <w:tcW w:w="8855" w:type="dxa"/>
          </w:tcPr>
          <w:p w14:paraId="04DD7C85" w14:textId="77777777" w:rsidR="005A63F8" w:rsidRPr="00F42F80" w:rsidRDefault="005A63F8">
            <w:pPr>
              <w:rPr>
                <w:rFonts w:asciiTheme="minorEastAsia" w:hAnsiTheme="minorEastAsia"/>
                <w:sz w:val="16"/>
                <w:szCs w:val="16"/>
              </w:rPr>
            </w:pPr>
            <w:r w:rsidRPr="00F42F80">
              <w:rPr>
                <w:rFonts w:asciiTheme="minorEastAsia" w:hAnsiTheme="minorEastAsia" w:hint="eastAsia"/>
                <w:sz w:val="16"/>
                <w:szCs w:val="16"/>
              </w:rPr>
              <w:t>1.鉛筆以外の青または黒の筆記具で記入。</w:t>
            </w:r>
          </w:p>
        </w:tc>
      </w:tr>
      <w:tr w:rsidR="005A63F8" w:rsidRPr="00F42F80" w14:paraId="1A0D8CD8" w14:textId="77777777" w:rsidTr="005A63F8">
        <w:trPr>
          <w:trHeight w:hRule="exact" w:val="284"/>
        </w:trPr>
        <w:tc>
          <w:tcPr>
            <w:tcW w:w="1809" w:type="dxa"/>
            <w:vMerge/>
          </w:tcPr>
          <w:p w14:paraId="297D897D" w14:textId="77777777" w:rsidR="005A63F8" w:rsidRPr="00F42F80" w:rsidRDefault="005A63F8">
            <w:pPr>
              <w:rPr>
                <w:rFonts w:asciiTheme="minorEastAsia" w:hAnsiTheme="minorEastAsia"/>
              </w:rPr>
            </w:pPr>
          </w:p>
        </w:tc>
        <w:tc>
          <w:tcPr>
            <w:tcW w:w="8855" w:type="dxa"/>
          </w:tcPr>
          <w:p w14:paraId="50103D54" w14:textId="77777777" w:rsidR="005A63F8" w:rsidRPr="00F42F80" w:rsidRDefault="005A63F8">
            <w:pPr>
              <w:rPr>
                <w:rFonts w:asciiTheme="minorEastAsia" w:hAnsiTheme="minorEastAsia"/>
                <w:sz w:val="16"/>
                <w:szCs w:val="16"/>
              </w:rPr>
            </w:pPr>
            <w:r w:rsidRPr="00F42F80">
              <w:rPr>
                <w:rFonts w:asciiTheme="minorEastAsia" w:hAnsiTheme="minorEastAsia" w:hint="eastAsia"/>
                <w:sz w:val="16"/>
                <w:szCs w:val="16"/>
              </w:rPr>
              <w:t>2.数字はアラビア数字で、文字はくずさずに正確に書く。</w:t>
            </w:r>
          </w:p>
        </w:tc>
      </w:tr>
      <w:tr w:rsidR="005A63F8" w:rsidRPr="00F42F80" w14:paraId="6C15A05E" w14:textId="77777777" w:rsidTr="00A05BB6">
        <w:trPr>
          <w:trHeight w:hRule="exact" w:val="284"/>
        </w:trPr>
        <w:tc>
          <w:tcPr>
            <w:tcW w:w="1809" w:type="dxa"/>
            <w:vMerge/>
          </w:tcPr>
          <w:p w14:paraId="14E0FF55" w14:textId="77777777" w:rsidR="005A63F8" w:rsidRPr="00F42F80" w:rsidRDefault="005A63F8">
            <w:pPr>
              <w:rPr>
                <w:rFonts w:asciiTheme="minorEastAsia" w:hAnsiTheme="minorEastAsia"/>
              </w:rPr>
            </w:pPr>
          </w:p>
        </w:tc>
        <w:tc>
          <w:tcPr>
            <w:tcW w:w="8855" w:type="dxa"/>
          </w:tcPr>
          <w:p w14:paraId="16B01096" w14:textId="77777777" w:rsidR="005A63F8" w:rsidRPr="00F42F80" w:rsidRDefault="005A63F8">
            <w:pPr>
              <w:rPr>
                <w:rFonts w:asciiTheme="minorEastAsia" w:hAnsiTheme="minorEastAsia"/>
                <w:sz w:val="16"/>
                <w:szCs w:val="16"/>
              </w:rPr>
            </w:pPr>
            <w:r w:rsidRPr="00F42F80">
              <w:rPr>
                <w:rFonts w:asciiTheme="minorEastAsia" w:hAnsiTheme="minorEastAsia" w:hint="eastAsia"/>
                <w:sz w:val="16"/>
                <w:szCs w:val="16"/>
              </w:rPr>
              <w:t>3.※印のところは○でかこむ。</w:t>
            </w:r>
          </w:p>
          <w:p w14:paraId="7B790083" w14:textId="77777777" w:rsidR="00A40787" w:rsidRPr="00F42F80" w:rsidRDefault="00A4078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14B61CE1" w14:textId="77777777" w:rsidR="005A63F8" w:rsidRDefault="005A63F8" w:rsidP="00C40574">
      <w:pPr>
        <w:spacing w:line="120" w:lineRule="exact"/>
        <w:rPr>
          <w:rFonts w:ascii="HGS教科書体" w:eastAsia="HGS教科書体"/>
        </w:rPr>
      </w:pPr>
    </w:p>
    <w:p w14:paraId="297E986A" w14:textId="77777777" w:rsidR="00F75C71" w:rsidRDefault="00F75C71" w:rsidP="00C40574">
      <w:pPr>
        <w:spacing w:line="120" w:lineRule="exact"/>
        <w:rPr>
          <w:rFonts w:ascii="HGS教科書体" w:eastAsia="HGS教科書体"/>
        </w:rPr>
      </w:pPr>
    </w:p>
    <w:p w14:paraId="78A9E894" w14:textId="77777777" w:rsidR="00830479" w:rsidRPr="00E27370" w:rsidRDefault="00830479" w:rsidP="00177558">
      <w:pPr>
        <w:spacing w:beforeLines="50" w:before="197" w:afterLines="100" w:after="394" w:line="120" w:lineRule="exact"/>
        <w:jc w:val="center"/>
        <w:rPr>
          <w:rFonts w:asciiTheme="minorEastAsia" w:hAnsiTheme="minorEastAsia"/>
          <w:b/>
        </w:rPr>
      </w:pPr>
      <w:r w:rsidRPr="00E27370">
        <w:rPr>
          <w:rFonts w:asciiTheme="minorEastAsia" w:hAnsiTheme="minorEastAsia" w:hint="eastAsia"/>
          <w:b/>
          <w:sz w:val="32"/>
        </w:rPr>
        <w:t>エントリーシート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F42F80" w:rsidRPr="00B41B11" w14:paraId="76E32AFE" w14:textId="77777777" w:rsidTr="00793D93">
        <w:tc>
          <w:tcPr>
            <w:tcW w:w="1066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294C804F" w14:textId="77777777" w:rsidR="00F42F80" w:rsidRPr="00B41B11" w:rsidRDefault="00F42F80" w:rsidP="00793D93">
            <w:pPr>
              <w:jc w:val="left"/>
              <w:rPr>
                <w:rFonts w:asciiTheme="minorEastAsia" w:hAnsiTheme="minorEastAsia"/>
                <w:b/>
              </w:rPr>
            </w:pPr>
            <w:r w:rsidRPr="00B41B11">
              <w:rPr>
                <w:rFonts w:asciiTheme="minorEastAsia" w:hAnsiTheme="minorEastAsia" w:hint="eastAsia"/>
                <w:b/>
              </w:rPr>
              <w:t>志望動機</w:t>
            </w:r>
          </w:p>
        </w:tc>
      </w:tr>
      <w:tr w:rsidR="00F42F80" w:rsidRPr="00B41B11" w14:paraId="71A6EF50" w14:textId="77777777" w:rsidTr="00830479">
        <w:trPr>
          <w:trHeight w:val="1555"/>
        </w:trPr>
        <w:tc>
          <w:tcPr>
            <w:tcW w:w="10664" w:type="dxa"/>
            <w:tcBorders>
              <w:top w:val="single" w:sz="8" w:space="0" w:color="000000" w:themeColor="text1"/>
            </w:tcBorders>
          </w:tcPr>
          <w:p w14:paraId="03F53961" w14:textId="77777777" w:rsidR="00F42F80" w:rsidRPr="00B41B11" w:rsidRDefault="00F42F80" w:rsidP="003A73A6">
            <w:pPr>
              <w:rPr>
                <w:rFonts w:asciiTheme="minorEastAsia" w:hAnsiTheme="minorEastAsia"/>
              </w:rPr>
            </w:pPr>
          </w:p>
        </w:tc>
      </w:tr>
      <w:tr w:rsidR="00793D93" w:rsidRPr="00B41B11" w14:paraId="74183434" w14:textId="77777777" w:rsidTr="00793D93">
        <w:tc>
          <w:tcPr>
            <w:tcW w:w="1066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2C37CF4B" w14:textId="77777777" w:rsidR="00793D93" w:rsidRPr="00B41B11" w:rsidRDefault="00793D93" w:rsidP="008C16AE">
            <w:pPr>
              <w:jc w:val="left"/>
              <w:rPr>
                <w:rFonts w:asciiTheme="minorEastAsia" w:hAnsiTheme="minorEastAsia"/>
                <w:b/>
              </w:rPr>
            </w:pPr>
            <w:r w:rsidRPr="00B41B11">
              <w:rPr>
                <w:rFonts w:asciiTheme="minorEastAsia" w:hAnsiTheme="minorEastAsia" w:hint="eastAsia"/>
                <w:b/>
              </w:rPr>
              <w:t>自己PR</w:t>
            </w:r>
          </w:p>
        </w:tc>
      </w:tr>
      <w:tr w:rsidR="00793D93" w:rsidRPr="00B41B11" w14:paraId="57B22E39" w14:textId="77777777" w:rsidTr="00830479">
        <w:trPr>
          <w:trHeight w:val="1512"/>
        </w:trPr>
        <w:tc>
          <w:tcPr>
            <w:tcW w:w="10664" w:type="dxa"/>
            <w:tcBorders>
              <w:top w:val="single" w:sz="8" w:space="0" w:color="000000" w:themeColor="text1"/>
            </w:tcBorders>
          </w:tcPr>
          <w:p w14:paraId="5F97A56D" w14:textId="77777777" w:rsidR="00793D93" w:rsidRPr="00B41B11" w:rsidRDefault="00793D93" w:rsidP="008C16AE">
            <w:pPr>
              <w:rPr>
                <w:rFonts w:asciiTheme="minorEastAsia" w:hAnsiTheme="minorEastAsia"/>
              </w:rPr>
            </w:pPr>
          </w:p>
        </w:tc>
      </w:tr>
    </w:tbl>
    <w:p w14:paraId="69A42290" w14:textId="77777777" w:rsidR="000B6142" w:rsidRPr="00B41B11" w:rsidRDefault="000B6142" w:rsidP="00C40574">
      <w:pPr>
        <w:spacing w:line="120" w:lineRule="exact"/>
        <w:rPr>
          <w:rFonts w:asciiTheme="minorEastAsia" w:hAnsiTheme="minorEastAsia"/>
        </w:rPr>
      </w:pP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1"/>
        <w:gridCol w:w="1319"/>
      </w:tblGrid>
      <w:tr w:rsidR="00793D93" w:rsidRPr="00793D93" w14:paraId="1129031A" w14:textId="77777777" w:rsidTr="00177558">
        <w:trPr>
          <w:trHeight w:val="270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ED0B1" w14:textId="77777777" w:rsidR="00793D93" w:rsidRPr="00793D93" w:rsidRDefault="00793D93" w:rsidP="00793D93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あなたの学生時代の活動を合計100％になるように振り分けてください。</w:t>
            </w:r>
          </w:p>
        </w:tc>
      </w:tr>
      <w:tr w:rsidR="00177558" w:rsidRPr="00B41B11" w14:paraId="07AD4FC2" w14:textId="77777777" w:rsidTr="00177558">
        <w:trPr>
          <w:trHeight w:val="270"/>
        </w:trPr>
        <w:tc>
          <w:tcPr>
            <w:tcW w:w="91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6D68A607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1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2B6537A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793D93" w:rsidRPr="00793D93" w14:paraId="4087CBBB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7030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6B1A972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8BE433F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2690A4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45687EEE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8AFE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7A405BE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A7D3134" w14:textId="77777777" w:rsidR="00793D93" w:rsidRPr="00793D93" w:rsidRDefault="00793D93" w:rsidP="00793D9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D54FF0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28AB8DD9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5B02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7E240CE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DDCF9F3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DB452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055B522A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926D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E973C35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AEDAA94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B5A3D7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2C0E5A8A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CDAE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1BE5D70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F134144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BBB4A8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</w:tbl>
    <w:p w14:paraId="3DB41AE1" w14:textId="77777777" w:rsidR="00A40787" w:rsidRPr="00B41B11" w:rsidRDefault="00A40787" w:rsidP="00C40574">
      <w:pPr>
        <w:spacing w:line="120" w:lineRule="exact"/>
        <w:rPr>
          <w:rFonts w:asciiTheme="minorEastAsia" w:hAnsiTheme="minorEastAsia"/>
        </w:rPr>
      </w:pPr>
    </w:p>
    <w:tbl>
      <w:tblPr>
        <w:tblW w:w="10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B41B11" w:rsidRPr="008F1485" w14:paraId="30C43DC1" w14:textId="77777777" w:rsidTr="00590197">
        <w:trPr>
          <w:trHeight w:val="270"/>
        </w:trPr>
        <w:tc>
          <w:tcPr>
            <w:tcW w:w="106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ECCD" w14:textId="77777777" w:rsidR="00B41B11" w:rsidRPr="008F1485" w:rsidRDefault="00B41B11" w:rsidP="008F148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8F1485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現在、専攻・研究している内容について書いてください。</w:t>
            </w:r>
          </w:p>
        </w:tc>
      </w:tr>
      <w:tr w:rsidR="008F1485" w:rsidRPr="008F1485" w14:paraId="58ADAFD9" w14:textId="77777777" w:rsidTr="00177558">
        <w:trPr>
          <w:trHeight w:val="1494"/>
        </w:trPr>
        <w:tc>
          <w:tcPr>
            <w:tcW w:w="106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81E150" w14:textId="77777777" w:rsidR="008F1485" w:rsidRPr="008F1485" w:rsidRDefault="008F1485" w:rsidP="008F14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F148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A40065B" w14:textId="77777777" w:rsidR="00793D93" w:rsidRPr="00B41B11" w:rsidRDefault="00793D93" w:rsidP="008F1485">
      <w:pPr>
        <w:spacing w:beforeLines="100" w:before="394" w:afterLines="50" w:after="197" w:line="120" w:lineRule="exact"/>
        <w:rPr>
          <w:rFonts w:asciiTheme="minorEastAsia" w:hAnsiTheme="minorEastAsia"/>
          <w:sz w:val="24"/>
          <w:szCs w:val="28"/>
        </w:rPr>
      </w:pPr>
      <w:r w:rsidRPr="00B41B11">
        <w:rPr>
          <w:rFonts w:asciiTheme="minorEastAsia" w:hAnsiTheme="minorEastAsia" w:hint="eastAsia"/>
          <w:sz w:val="20"/>
        </w:rPr>
        <w:t>＜プライバシーポリシー＞　頂いた</w:t>
      </w:r>
      <w:r w:rsidR="003F1A26" w:rsidRPr="00B41B11">
        <w:rPr>
          <w:rFonts w:asciiTheme="minorEastAsia" w:hAnsiTheme="minorEastAsia" w:hint="eastAsia"/>
          <w:sz w:val="20"/>
        </w:rPr>
        <w:t>履歴書は、厳重に管理し、選考に使用いたします。</w:t>
      </w:r>
    </w:p>
    <w:p w14:paraId="25408177" w14:textId="77777777" w:rsidR="00793D93" w:rsidRPr="00B41B11" w:rsidRDefault="00793D93" w:rsidP="008F1485">
      <w:pPr>
        <w:spacing w:beforeLines="100" w:before="394" w:afterLines="50" w:after="197" w:line="120" w:lineRule="exact"/>
        <w:rPr>
          <w:rFonts w:asciiTheme="minorEastAsia" w:hAnsiTheme="minorEastAsia"/>
          <w:sz w:val="28"/>
        </w:rPr>
      </w:pPr>
    </w:p>
    <w:sectPr w:rsidR="00793D93" w:rsidRPr="00B41B11" w:rsidSect="00793D93">
      <w:pgSz w:w="11906" w:h="16838"/>
      <w:pgMar w:top="720" w:right="720" w:bottom="720" w:left="720" w:header="851" w:footer="992" w:gutter="0"/>
      <w:cols w:space="425"/>
      <w:docGrid w:type="lines"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70"/>
    <w:rsid w:val="00006874"/>
    <w:rsid w:val="000B6142"/>
    <w:rsid w:val="00177558"/>
    <w:rsid w:val="00397672"/>
    <w:rsid w:val="003F1A26"/>
    <w:rsid w:val="00497972"/>
    <w:rsid w:val="004A0BCD"/>
    <w:rsid w:val="005A63F8"/>
    <w:rsid w:val="005D4E78"/>
    <w:rsid w:val="00671156"/>
    <w:rsid w:val="00785CC1"/>
    <w:rsid w:val="007920BE"/>
    <w:rsid w:val="00793D93"/>
    <w:rsid w:val="00830479"/>
    <w:rsid w:val="0086748F"/>
    <w:rsid w:val="008F1485"/>
    <w:rsid w:val="0090241B"/>
    <w:rsid w:val="00906A16"/>
    <w:rsid w:val="00912CE9"/>
    <w:rsid w:val="00945B91"/>
    <w:rsid w:val="00A05BB6"/>
    <w:rsid w:val="00A40787"/>
    <w:rsid w:val="00A5051D"/>
    <w:rsid w:val="00B41B11"/>
    <w:rsid w:val="00BB6D54"/>
    <w:rsid w:val="00C31000"/>
    <w:rsid w:val="00C40574"/>
    <w:rsid w:val="00C97134"/>
    <w:rsid w:val="00CA3FD7"/>
    <w:rsid w:val="00CB455D"/>
    <w:rsid w:val="00CC7C53"/>
    <w:rsid w:val="00D13BF6"/>
    <w:rsid w:val="00E27370"/>
    <w:rsid w:val="00E43106"/>
    <w:rsid w:val="00E52FBD"/>
    <w:rsid w:val="00F42F80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EFA7E"/>
  <w15:docId w15:val="{04848F61-EDC6-4704-AC95-302AE48E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1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1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hizuki-hitomi\Desktop\&#23653;&#27508;&#26360;&#20860;&#12456;&#12531;&#12488;&#12522;&#12540;&#12471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80DE63-8D00-4C2C-B30A-C4C1BA3C8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履歴書兼エントリーシート.dotx</Template>
  <TotalTime>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望月 ひとみ</dc:creator>
  <cp:keywords/>
  <cp:lastModifiedBy>望月ひとみ</cp:lastModifiedBy>
  <cp:revision>3</cp:revision>
  <cp:lastPrinted>2019-02-25T06:14:00Z</cp:lastPrinted>
  <dcterms:created xsi:type="dcterms:W3CDTF">2019-02-25T06:08:00Z</dcterms:created>
  <dcterms:modified xsi:type="dcterms:W3CDTF">2021-02-26T05:19:00Z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